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86D" w14:textId="77777777" w:rsidR="003556FE" w:rsidRDefault="00122FAD">
      <w:pPr>
        <w:pStyle w:val="TableContents"/>
        <w:jc w:val="center"/>
      </w:pPr>
      <w:r>
        <w:rPr>
          <w:b/>
          <w:sz w:val="26"/>
          <w:lang w:val="ru-RU"/>
        </w:rPr>
        <w:t>ПЕЧАТАТЬ НА КОМПЬЮТЕРЕ</w:t>
      </w:r>
    </w:p>
    <w:p w14:paraId="677BE4FF" w14:textId="77777777" w:rsidR="003556FE" w:rsidRDefault="003556FE">
      <w:pPr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14:paraId="170CFDF4" w14:textId="77777777" w:rsidR="003556FE" w:rsidRDefault="00122FAD"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                             Главе администрации</w:t>
      </w:r>
    </w:p>
    <w:p w14:paraId="68774205" w14:textId="77777777" w:rsidR="003556FE" w:rsidRDefault="00122FAD"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                             Старооскольского городского округа</w:t>
      </w:r>
    </w:p>
    <w:p w14:paraId="422CA57D" w14:textId="77777777" w:rsidR="003556FE" w:rsidRDefault="00122FAD">
      <w:pPr>
        <w:ind w:left="4678"/>
        <w:contextualSpacing/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Чеснокову А.В.                      </w:t>
      </w:r>
    </w:p>
    <w:p w14:paraId="45D586EC" w14:textId="77777777" w:rsidR="003556FE" w:rsidRDefault="00122FAD">
      <w:pPr>
        <w:tabs>
          <w:tab w:val="left" w:pos="18812"/>
        </w:tabs>
        <w:ind w:left="4678"/>
        <w:contextualSpacing/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__________________________________</w:t>
      </w:r>
    </w:p>
    <w:p w14:paraId="2BA5F5C2" w14:textId="77777777" w:rsidR="003556FE" w:rsidRDefault="00122FAD">
      <w:pPr>
        <w:tabs>
          <w:tab w:val="left" w:pos="18812"/>
        </w:tabs>
        <w:ind w:left="4678"/>
        <w:contextualSpacing/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                         (должность в родительном падеже)  </w:t>
      </w:r>
    </w:p>
    <w:p w14:paraId="18D1EE24" w14:textId="77777777" w:rsidR="003556FE" w:rsidRDefault="00122FAD">
      <w:pPr>
        <w:tabs>
          <w:tab w:val="left" w:pos="18812"/>
        </w:tabs>
        <w:ind w:left="4678"/>
        <w:contextualSpacing/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________________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_______________________________________</w:t>
      </w:r>
    </w:p>
    <w:p w14:paraId="48A9ACAD" w14:textId="77777777" w:rsidR="003556FE" w:rsidRDefault="00122FAD">
      <w:pPr>
        <w:ind w:left="4678"/>
        <w:contextualSpacing/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                  (наименование структурного подразделения)</w:t>
      </w:r>
    </w:p>
    <w:p w14:paraId="30523B45" w14:textId="77777777" w:rsidR="003556FE" w:rsidRDefault="00122FAD">
      <w:pPr>
        <w:ind w:left="4678"/>
        <w:contextualSpacing/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_______________________________________________________</w:t>
      </w:r>
    </w:p>
    <w:p w14:paraId="5DB89869" w14:textId="77777777" w:rsidR="003556FE" w:rsidRDefault="00122FAD">
      <w:pPr>
        <w:ind w:left="4678"/>
        <w:contextualSpacing/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 (фамилия, имя, отчество полностью, в родительном падеже)</w:t>
      </w:r>
    </w:p>
    <w:p w14:paraId="0DBBE5E4" w14:textId="77777777" w:rsidR="003556FE" w:rsidRDefault="003556FE">
      <w:pPr>
        <w:ind w:left="4678"/>
        <w:contextualSpacing/>
      </w:pPr>
    </w:p>
    <w:p w14:paraId="7C6F04F6" w14:textId="77777777" w:rsidR="003556FE" w:rsidRDefault="003556FE">
      <w:pPr>
        <w:ind w:left="4678"/>
        <w:contextualSpacing/>
      </w:pPr>
    </w:p>
    <w:p w14:paraId="4A1E46DB" w14:textId="77777777" w:rsidR="003556FE" w:rsidRDefault="003556FE">
      <w:pPr>
        <w:contextualSpacing/>
      </w:pPr>
    </w:p>
    <w:p w14:paraId="06911235" w14:textId="77777777" w:rsidR="003556FE" w:rsidRDefault="003556FE">
      <w:pPr>
        <w:contextualSpacing/>
      </w:pPr>
    </w:p>
    <w:p w14:paraId="06743C25" w14:textId="77777777" w:rsidR="003556FE" w:rsidRDefault="00122FAD">
      <w:pPr>
        <w:jc w:val="center"/>
      </w:pPr>
      <w:r>
        <w:rPr>
          <w:rFonts w:ascii="Times New Roman" w:eastAsia="Times New Roman" w:hAnsi="Times New Roman" w:cs="Times New Roman"/>
          <w:sz w:val="26"/>
        </w:rPr>
        <w:t>заявление</w:t>
      </w:r>
    </w:p>
    <w:p w14:paraId="34341675" w14:textId="77777777" w:rsidR="003556FE" w:rsidRDefault="00122FAD">
      <w:pPr>
        <w:contextualSpacing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D4E5720" w14:textId="77777777" w:rsidR="003556FE" w:rsidRDefault="003556FE">
      <w:pPr>
        <w:contextualSpacing/>
      </w:pPr>
    </w:p>
    <w:p w14:paraId="5171518C" w14:textId="77777777" w:rsidR="003556FE" w:rsidRDefault="00122FAD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Прошу </w:t>
      </w:r>
      <w:r>
        <w:rPr>
          <w:rFonts w:ascii="Times New Roman" w:eastAsia="Times New Roman" w:hAnsi="Times New Roman" w:cs="Times New Roman"/>
          <w:sz w:val="26"/>
        </w:rPr>
        <w:t>рассмотреть вопрос о присвоении мне __________________________</w:t>
      </w:r>
    </w:p>
    <w:p w14:paraId="0352496C" w14:textId="77777777" w:rsidR="003556FE" w:rsidRDefault="00122FAD">
      <w:pPr>
        <w:contextualSpacing/>
        <w:jc w:val="both"/>
      </w:pP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                                                                                                                                                               (первого, очередного)</w:t>
      </w:r>
    </w:p>
    <w:p w14:paraId="06D75462" w14:textId="77777777" w:rsidR="003556FE" w:rsidRDefault="00122FAD">
      <w:pPr>
        <w:contextualSpacing/>
        <w:jc w:val="both"/>
      </w:pPr>
      <w:r>
        <w:rPr>
          <w:rFonts w:ascii="Times New Roman" w:eastAsia="Times New Roman" w:hAnsi="Times New Roman" w:cs="Times New Roman"/>
          <w:sz w:val="26"/>
        </w:rPr>
        <w:t>классного ч</w:t>
      </w:r>
      <w:r>
        <w:rPr>
          <w:rFonts w:ascii="Times New Roman" w:eastAsia="Times New Roman" w:hAnsi="Times New Roman" w:cs="Times New Roman"/>
          <w:sz w:val="26"/>
        </w:rPr>
        <w:t>ина __________________________________________________________</w:t>
      </w:r>
    </w:p>
    <w:p w14:paraId="0DCCE429" w14:textId="77777777" w:rsidR="003556FE" w:rsidRDefault="00122FAD">
      <w:pPr>
        <w:contextualSpacing/>
        <w:jc w:val="both"/>
      </w:pP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                                                                                               (наименование классного чина)</w:t>
      </w:r>
    </w:p>
    <w:p w14:paraId="0859B7FA" w14:textId="77777777" w:rsidR="003556FE" w:rsidRDefault="00122FAD">
      <w:pPr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6"/>
        </w:rPr>
        <w:t>по замещаемой должности муниципальной службы администрации Старооск</w:t>
      </w:r>
      <w:r>
        <w:rPr>
          <w:rFonts w:ascii="Times New Roman" w:eastAsia="Times New Roman" w:hAnsi="Times New Roman" w:cs="Times New Roman"/>
          <w:sz w:val="26"/>
        </w:rPr>
        <w:t>ольского городского округа.</w:t>
      </w:r>
    </w:p>
    <w:p w14:paraId="74F3BA29" w14:textId="77777777" w:rsidR="003556FE" w:rsidRDefault="00122FAD">
      <w:r>
        <w:rPr>
          <w:rFonts w:ascii="Times New Roman" w:eastAsia="Times New Roman" w:hAnsi="Times New Roman" w:cs="Times New Roman"/>
          <w:sz w:val="26"/>
        </w:rPr>
        <w:tab/>
      </w:r>
    </w:p>
    <w:p w14:paraId="4539B244" w14:textId="77777777" w:rsidR="003556FE" w:rsidRDefault="003556FE">
      <w:pPr>
        <w:spacing w:line="360" w:lineRule="auto"/>
        <w:contextualSpacing/>
      </w:pPr>
    </w:p>
    <w:p w14:paraId="5178A435" w14:textId="77777777" w:rsidR="003556FE" w:rsidRDefault="00122FAD">
      <w:pPr>
        <w:pStyle w:val="Standard"/>
      </w:pPr>
      <w:bookmarkStart w:id="0" w:name="_Hlk131691660"/>
      <w:r>
        <w:rPr>
          <w:rFonts w:ascii="Times New Roman" w:eastAsia="Times New Roman" w:hAnsi="Times New Roman" w:cs="Times New Roman"/>
          <w:sz w:val="26"/>
        </w:rPr>
        <w:t>«___</w:t>
      </w:r>
      <w:proofErr w:type="gramStart"/>
      <w:r>
        <w:rPr>
          <w:rFonts w:ascii="Times New Roman" w:eastAsia="Times New Roman" w:hAnsi="Times New Roman" w:cs="Times New Roman"/>
          <w:sz w:val="26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</w:rPr>
        <w:t>______________20___ года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____________________</w:t>
      </w:r>
    </w:p>
    <w:p w14:paraId="1C40665D" w14:textId="77777777" w:rsidR="003556FE" w:rsidRDefault="00122FAD">
      <w:pPr>
        <w:pStyle w:val="Standard"/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>(подпись заявителя)</w:t>
      </w:r>
    </w:p>
    <w:p w14:paraId="6DA3C0D8" w14:textId="77777777" w:rsidR="003556FE" w:rsidRDefault="003556FE">
      <w:pPr>
        <w:pStyle w:val="Standard"/>
      </w:pPr>
    </w:p>
    <w:p w14:paraId="3E2A0E1D" w14:textId="77777777" w:rsidR="003556FE" w:rsidRDefault="003556FE">
      <w:pPr>
        <w:pStyle w:val="Standard"/>
        <w:jc w:val="both"/>
      </w:pPr>
    </w:p>
    <w:p w14:paraId="6E6C3AE2" w14:textId="77777777" w:rsidR="003556FE" w:rsidRDefault="003556FE">
      <w:pPr>
        <w:pStyle w:val="Standard"/>
        <w:contextualSpacing/>
        <w:jc w:val="center"/>
      </w:pPr>
    </w:p>
    <w:p w14:paraId="491BF3D3" w14:textId="77777777" w:rsidR="003556FE" w:rsidRDefault="00122FA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31691637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065CC14" w14:textId="77777777" w:rsidR="003556FE" w:rsidRDefault="00122FA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собственноручно)</w:t>
      </w:r>
    </w:p>
    <w:bookmarkEnd w:id="0"/>
    <w:p w14:paraId="6C5300B7" w14:textId="77777777" w:rsidR="003556FE" w:rsidRDefault="003556FE">
      <w:pPr>
        <w:contextualSpacing/>
      </w:pPr>
    </w:p>
    <w:bookmarkEnd w:id="1"/>
    <w:p w14:paraId="474F6A6F" w14:textId="77777777" w:rsidR="003556FE" w:rsidRDefault="003556FE">
      <w:pPr>
        <w:contextualSpacing/>
      </w:pPr>
    </w:p>
    <w:p w14:paraId="4CB30B33" w14:textId="77777777" w:rsidR="003556FE" w:rsidRDefault="003556FE">
      <w:pPr>
        <w:contextualSpacing/>
      </w:pPr>
    </w:p>
    <w:p w14:paraId="0BC18C6E" w14:textId="77777777" w:rsidR="003556FE" w:rsidRDefault="003556FE">
      <w:pPr>
        <w:contextualSpacing/>
      </w:pPr>
    </w:p>
    <w:p w14:paraId="1B3516D4" w14:textId="77777777" w:rsidR="003556FE" w:rsidRDefault="003556FE">
      <w:pPr>
        <w:contextualSpacing/>
      </w:pPr>
    </w:p>
    <w:p w14:paraId="5EB985B3" w14:textId="77777777" w:rsidR="003556FE" w:rsidRDefault="003556FE">
      <w:pPr>
        <w:contextualSpacing/>
      </w:pPr>
    </w:p>
    <w:p w14:paraId="0E4B1732" w14:textId="77777777" w:rsidR="003556FE" w:rsidRDefault="003556FE">
      <w:pPr>
        <w:contextualSpacing/>
      </w:pPr>
    </w:p>
    <w:p w14:paraId="71C5939B" w14:textId="77777777" w:rsidR="003556FE" w:rsidRDefault="003556FE">
      <w:pPr>
        <w:contextualSpacing/>
      </w:pPr>
    </w:p>
    <w:sectPr w:rsidR="003556F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765B" w14:textId="77777777" w:rsidR="00122FAD" w:rsidRDefault="00122FAD">
      <w:r>
        <w:separator/>
      </w:r>
    </w:p>
  </w:endnote>
  <w:endnote w:type="continuationSeparator" w:id="0">
    <w:p w14:paraId="21A98838" w14:textId="77777777" w:rsidR="00122FAD" w:rsidRDefault="001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C4EB" w14:textId="77777777" w:rsidR="00122FAD" w:rsidRDefault="00122FAD">
      <w:r>
        <w:rPr>
          <w:color w:val="000000"/>
        </w:rPr>
        <w:separator/>
      </w:r>
    </w:p>
  </w:footnote>
  <w:footnote w:type="continuationSeparator" w:id="0">
    <w:p w14:paraId="7D75AFAE" w14:textId="77777777" w:rsidR="00122FAD" w:rsidRDefault="0012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56FE"/>
    <w:rsid w:val="00122FAD"/>
    <w:rsid w:val="003556FE"/>
    <w:rsid w:val="007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AA09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outlineLvl w:val="0"/>
    </w:pPr>
    <w:rPr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b/>
      <w:sz w:val="24"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pPr>
      <w:suppressAutoHyphens/>
    </w:pPr>
    <w:rPr>
      <w:lang w:val="en-US"/>
    </w:rPr>
  </w:style>
  <w:style w:type="character" w:customStyle="1" w:styleId="DStyletext">
    <w:name w:val="DStyle_text"/>
    <w:rPr>
      <w:rFonts w:ascii="Arial" w:eastAsia="Arial" w:hAnsi="Arial" w:cs="Arial"/>
      <w:sz w:val="22"/>
      <w:lang w:val="en-US"/>
    </w:r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basedOn w:val="DStyleparagraph"/>
  </w:style>
  <w:style w:type="paragraph" w:styleId="a5">
    <w:name w:val="Title"/>
    <w:basedOn w:val="a"/>
    <w:uiPriority w:val="10"/>
    <w:qFormat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"/>
    <w:uiPriority w:val="11"/>
    <w:qFormat/>
    <w:rPr>
      <w:sz w:val="24"/>
    </w:r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7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8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a9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styleId="aa">
    <w:name w:val="caption"/>
    <w:basedOn w:val="a"/>
    <w:rPr>
      <w:b/>
      <w:color w:val="4F81BD"/>
      <w:sz w:val="18"/>
    </w:rPr>
  </w:style>
  <w:style w:type="character" w:customStyle="1" w:styleId="CaptionChar">
    <w:name w:val="Caption Char"/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basedOn w:val="DStyleparagraph"/>
  </w:style>
  <w:style w:type="paragraph" w:styleId="af1">
    <w:name w:val="table of figures"/>
    <w:basedOn w:val="a"/>
  </w:style>
  <w:style w:type="paragraph" w:customStyle="1" w:styleId="DStyleparagraph0">
    <w:name w:val="DStyle_paragraph"/>
    <w:pPr>
      <w:suppressAutoHyphens/>
    </w:pPr>
    <w:rPr>
      <w:rFonts w:ascii="Calibri" w:eastAsia="Calibri" w:hAnsi="Calibri" w:cs="Calibri"/>
      <w:color w:val="000000"/>
    </w:rPr>
  </w:style>
  <w:style w:type="paragraph" w:customStyle="1" w:styleId="Standard">
    <w:name w:val="Standard"/>
    <w:basedOn w:val="DStyleparagraph0"/>
  </w:style>
  <w:style w:type="paragraph" w:customStyle="1" w:styleId="TableContents">
    <w:name w:val="Table Contents"/>
    <w:basedOn w:val="DStyleparagraph0"/>
    <w:rPr>
      <w:rFonts w:ascii="Times New Roman" w:eastAsia="Times New Roman" w:hAnsi="Times New Roman" w:cs="Times New Roman"/>
      <w:vanish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2024-04-10T08:56:00Z</dcterms:created>
  <dcterms:modified xsi:type="dcterms:W3CDTF">2024-04-10T08:56:00Z</dcterms:modified>
</cp:coreProperties>
</file>