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8"/>
        <w:gridCol w:w="4510"/>
      </w:tblGrid>
      <w:tr w:rsidR="00783F8C" w14:paraId="0C9974FD" w14:textId="77777777">
        <w:tblPrEx>
          <w:tblCellMar>
            <w:top w:w="0" w:type="dxa"/>
            <w:bottom w:w="0" w:type="dxa"/>
          </w:tblCellMar>
        </w:tblPrEx>
        <w:tc>
          <w:tcPr>
            <w:tcW w:w="942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B5894" w14:textId="77777777" w:rsidR="00783F8C" w:rsidRDefault="001217A0">
            <w:pPr>
              <w:pStyle w:val="TableContents"/>
              <w:jc w:val="center"/>
            </w:pPr>
            <w:r>
              <w:rPr>
                <w:b/>
                <w:bCs/>
                <w:sz w:val="28"/>
                <w:lang w:val="ru-RU"/>
              </w:rPr>
              <w:t>ПЕЧАТАТЬ НА КОМПЬЮТЕРЕ</w:t>
            </w:r>
          </w:p>
          <w:p w14:paraId="43220EAA" w14:textId="77777777" w:rsidR="00783F8C" w:rsidRDefault="00783F8C">
            <w:pPr>
              <w:pStyle w:val="TableContents"/>
            </w:pPr>
          </w:p>
        </w:tc>
      </w:tr>
      <w:tr w:rsidR="00783F8C" w:rsidRPr="00F8112F" w14:paraId="6A32D390" w14:textId="77777777">
        <w:tblPrEx>
          <w:tblCellMar>
            <w:top w:w="0" w:type="dxa"/>
            <w:bottom w:w="0" w:type="dxa"/>
          </w:tblCellMar>
        </w:tblPrEx>
        <w:tc>
          <w:tcPr>
            <w:tcW w:w="49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D098" w14:textId="77777777" w:rsidR="00783F8C" w:rsidRDefault="00783F8C">
            <w:pPr>
              <w:pStyle w:val="TableContents"/>
            </w:pPr>
          </w:p>
        </w:tc>
        <w:tc>
          <w:tcPr>
            <w:tcW w:w="4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44A62" w14:textId="77777777" w:rsidR="00783F8C" w:rsidRDefault="001217A0">
            <w:pPr>
              <w:pStyle w:val="TableContents"/>
            </w:pPr>
            <w:r>
              <w:rPr>
                <w:sz w:val="26"/>
                <w:lang w:val="ru-RU"/>
              </w:rPr>
              <w:t>Главе администрации Старооскольского городского округа</w:t>
            </w:r>
          </w:p>
          <w:p w14:paraId="1A16727D" w14:textId="77777777" w:rsidR="00783F8C" w:rsidRDefault="001217A0">
            <w:pPr>
              <w:pStyle w:val="TableContents"/>
            </w:pPr>
            <w:r>
              <w:rPr>
                <w:sz w:val="26"/>
                <w:lang w:val="ru-RU"/>
              </w:rPr>
              <w:t>Чеснокову А.В.</w:t>
            </w:r>
          </w:p>
        </w:tc>
      </w:tr>
      <w:tr w:rsidR="00783F8C" w14:paraId="7EA5C4AB" w14:textId="77777777">
        <w:tblPrEx>
          <w:tblCellMar>
            <w:top w:w="0" w:type="dxa"/>
            <w:bottom w:w="0" w:type="dxa"/>
          </w:tblCellMar>
        </w:tblPrEx>
        <w:tc>
          <w:tcPr>
            <w:tcW w:w="49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3752" w14:textId="77777777" w:rsidR="00783F8C" w:rsidRDefault="00783F8C">
            <w:pPr>
              <w:pStyle w:val="TableContents"/>
            </w:pPr>
          </w:p>
        </w:tc>
        <w:tc>
          <w:tcPr>
            <w:tcW w:w="4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0FDD" w14:textId="77777777" w:rsidR="00783F8C" w:rsidRDefault="001217A0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должность</w:t>
            </w:r>
            <w:proofErr w:type="spellEnd"/>
          </w:p>
          <w:p w14:paraId="1F8B91A4" w14:textId="77777777" w:rsidR="00783F8C" w:rsidRDefault="001217A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  <w:p w14:paraId="485EF9E6" w14:textId="77777777" w:rsidR="00783F8C" w:rsidRDefault="00783F8C">
            <w:pPr>
              <w:pStyle w:val="TableContents"/>
              <w:rPr>
                <w:sz w:val="26"/>
                <w:szCs w:val="26"/>
              </w:rPr>
            </w:pPr>
          </w:p>
        </w:tc>
      </w:tr>
    </w:tbl>
    <w:p w14:paraId="3876C557" w14:textId="77777777" w:rsidR="00783F8C" w:rsidRDefault="00783F8C">
      <w:pPr>
        <w:pStyle w:val="Standard"/>
      </w:pPr>
    </w:p>
    <w:p w14:paraId="3F7D5FC4" w14:textId="77777777" w:rsidR="00783F8C" w:rsidRDefault="00783F8C">
      <w:pPr>
        <w:pStyle w:val="Standard"/>
      </w:pPr>
    </w:p>
    <w:p w14:paraId="47CFAEC8" w14:textId="77777777" w:rsidR="00783F8C" w:rsidRDefault="00783F8C">
      <w:pPr>
        <w:pStyle w:val="Standard"/>
      </w:pPr>
    </w:p>
    <w:p w14:paraId="0570FA90" w14:textId="77777777" w:rsidR="00783F8C" w:rsidRDefault="001217A0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заявление</w:t>
      </w:r>
      <w:proofErr w:type="spellEnd"/>
    </w:p>
    <w:p w14:paraId="5A4919DD" w14:textId="77777777" w:rsidR="00783F8C" w:rsidRDefault="001217A0">
      <w:pPr>
        <w:pStyle w:val="Standard"/>
      </w:pPr>
      <w:r>
        <w:rPr>
          <w:sz w:val="26"/>
          <w:lang w:val="ru-RU"/>
        </w:rPr>
        <w:t xml:space="preserve"> </w:t>
      </w:r>
    </w:p>
    <w:p w14:paraId="41720BED" w14:textId="77777777" w:rsidR="00783F8C" w:rsidRDefault="00783F8C">
      <w:pPr>
        <w:pStyle w:val="Standard"/>
      </w:pPr>
    </w:p>
    <w:p w14:paraId="4F40585E" w14:textId="77777777" w:rsidR="00783F8C" w:rsidRDefault="001217A0">
      <w:pPr>
        <w:pStyle w:val="Standard"/>
        <w:spacing w:line="360" w:lineRule="auto"/>
        <w:jc w:val="both"/>
      </w:pPr>
      <w:r>
        <w:rPr>
          <w:sz w:val="26"/>
          <w:lang w:val="ru-RU"/>
        </w:rPr>
        <w:tab/>
      </w:r>
      <w:r>
        <w:rPr>
          <w:kern w:val="0"/>
          <w:sz w:val="26"/>
          <w:lang w:val="ru-RU"/>
        </w:rPr>
        <w:t xml:space="preserve">Прошу предоставить отпуск без сохранения заработной платы </w:t>
      </w:r>
      <w:r>
        <w:rPr>
          <w:kern w:val="0"/>
          <w:sz w:val="26"/>
          <w:lang w:val="ru-RU"/>
        </w:rPr>
        <w:br/>
      </w:r>
      <w:r>
        <w:rPr>
          <w:kern w:val="0"/>
          <w:sz w:val="26"/>
          <w:lang w:val="ru-RU"/>
        </w:rPr>
        <w:t xml:space="preserve">в количестве ___ календарных дней с ХХ </w:t>
      </w:r>
      <w:r>
        <w:rPr>
          <w:kern w:val="0"/>
          <w:sz w:val="26"/>
          <w:lang w:val="ru-RU"/>
        </w:rPr>
        <w:t xml:space="preserve">_________ 20__ в связи </w:t>
      </w:r>
      <w:r>
        <w:rPr>
          <w:kern w:val="0"/>
          <w:sz w:val="26"/>
          <w:lang w:val="ru-RU"/>
        </w:rPr>
        <w:br/>
      </w:r>
      <w:r>
        <w:rPr>
          <w:kern w:val="0"/>
          <w:sz w:val="26"/>
          <w:lang w:val="ru-RU"/>
        </w:rPr>
        <w:t>с __________</w:t>
      </w:r>
      <w:proofErr w:type="gramStart"/>
      <w:r>
        <w:rPr>
          <w:kern w:val="0"/>
          <w:sz w:val="26"/>
          <w:lang w:val="ru-RU"/>
        </w:rPr>
        <w:t>_(</w:t>
      </w:r>
      <w:proofErr w:type="gramEnd"/>
      <w:r>
        <w:rPr>
          <w:kern w:val="0"/>
          <w:sz w:val="26"/>
          <w:lang w:val="ru-RU"/>
        </w:rPr>
        <w:t xml:space="preserve">указать причину). </w:t>
      </w:r>
    </w:p>
    <w:p w14:paraId="728ADCBF" w14:textId="77777777" w:rsidR="00783F8C" w:rsidRDefault="001217A0">
      <w:pPr>
        <w:pStyle w:val="Standard"/>
      </w:pPr>
      <w:r>
        <w:rPr>
          <w:sz w:val="26"/>
          <w:lang w:val="ru-RU"/>
        </w:rPr>
        <w:tab/>
      </w:r>
    </w:p>
    <w:p w14:paraId="544379FB" w14:textId="77777777" w:rsidR="00783F8C" w:rsidRDefault="00783F8C">
      <w:pPr>
        <w:pStyle w:val="Standard"/>
      </w:pPr>
    </w:p>
    <w:p w14:paraId="3BAB6FEB" w14:textId="77777777" w:rsidR="00783F8C" w:rsidRDefault="001217A0">
      <w:pPr>
        <w:pStyle w:val="Standard"/>
      </w:pPr>
      <w:r>
        <w:rPr>
          <w:sz w:val="26"/>
          <w:lang w:val="ru-RU"/>
        </w:rPr>
        <w:t>«_</w:t>
      </w:r>
      <w:proofErr w:type="gramStart"/>
      <w:r>
        <w:rPr>
          <w:sz w:val="26"/>
          <w:lang w:val="ru-RU"/>
        </w:rPr>
        <w:t>_»_</w:t>
      </w:r>
      <w:proofErr w:type="gramEnd"/>
      <w:r>
        <w:rPr>
          <w:sz w:val="26"/>
          <w:lang w:val="ru-RU"/>
        </w:rPr>
        <w:t>__________20____года</w:t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  <w:t>____________________</w:t>
      </w:r>
    </w:p>
    <w:p w14:paraId="3AF16D21" w14:textId="77777777" w:rsidR="00783F8C" w:rsidRDefault="001217A0">
      <w:pPr>
        <w:pStyle w:val="Standard"/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20"/>
          <w:szCs w:val="20"/>
          <w:lang w:val="ru-RU"/>
        </w:rPr>
        <w:t xml:space="preserve">                  </w:t>
      </w:r>
      <w:r>
        <w:rPr>
          <w:sz w:val="18"/>
          <w:szCs w:val="18"/>
          <w:lang w:val="ru-RU"/>
        </w:rPr>
        <w:t>(подпись)</w:t>
      </w:r>
    </w:p>
    <w:p w14:paraId="5AF44DE6" w14:textId="77777777" w:rsidR="00783F8C" w:rsidRDefault="00783F8C">
      <w:pPr>
        <w:pStyle w:val="Standard"/>
      </w:pPr>
    </w:p>
    <w:p w14:paraId="695D5242" w14:textId="77777777" w:rsidR="00783F8C" w:rsidRDefault="00783F8C">
      <w:pPr>
        <w:pStyle w:val="Standard"/>
      </w:pPr>
    </w:p>
    <w:p w14:paraId="3C29A8C9" w14:textId="77777777" w:rsidR="00783F8C" w:rsidRDefault="00783F8C">
      <w:pPr>
        <w:pStyle w:val="Standard"/>
      </w:pPr>
    </w:p>
    <w:p w14:paraId="253CF5B2" w14:textId="77777777" w:rsidR="00783F8C" w:rsidRDefault="00783F8C">
      <w:pPr>
        <w:pStyle w:val="Standard"/>
      </w:pPr>
    </w:p>
    <w:p w14:paraId="2EAA7CDD" w14:textId="77777777" w:rsidR="00783F8C" w:rsidRDefault="001217A0">
      <w:pPr>
        <w:pStyle w:val="Standard"/>
        <w:jc w:val="both"/>
      </w:pPr>
      <w:r>
        <w:rPr>
          <w:sz w:val="26"/>
          <w:lang w:val="ru-RU"/>
        </w:rPr>
        <w:t>_____________________________________________________________________</w:t>
      </w:r>
    </w:p>
    <w:p w14:paraId="5D8503E6" w14:textId="77777777" w:rsidR="00783F8C" w:rsidRDefault="001217A0">
      <w:pPr>
        <w:pStyle w:val="TableContents"/>
        <w:jc w:val="center"/>
      </w:pPr>
      <w:r>
        <w:rPr>
          <w:sz w:val="18"/>
          <w:szCs w:val="18"/>
          <w:lang w:val="ru-RU"/>
        </w:rPr>
        <w:t>(ФИО полностью собственноручно)</w:t>
      </w:r>
    </w:p>
    <w:p w14:paraId="52F371AF" w14:textId="77777777" w:rsidR="00783F8C" w:rsidRDefault="00783F8C">
      <w:pPr>
        <w:pStyle w:val="Standard"/>
      </w:pPr>
    </w:p>
    <w:p w14:paraId="605D2C53" w14:textId="77777777" w:rsidR="00783F8C" w:rsidRDefault="00783F8C">
      <w:pPr>
        <w:pStyle w:val="Standard"/>
      </w:pPr>
    </w:p>
    <w:p w14:paraId="717A5F9D" w14:textId="77777777" w:rsidR="00783F8C" w:rsidRDefault="00783F8C">
      <w:pPr>
        <w:pStyle w:val="Standard"/>
      </w:pPr>
    </w:p>
    <w:p w14:paraId="7EB306B6" w14:textId="77777777" w:rsidR="00783F8C" w:rsidRDefault="00783F8C">
      <w:pPr>
        <w:pStyle w:val="Standard"/>
      </w:pPr>
    </w:p>
    <w:p w14:paraId="35157DE9" w14:textId="77777777" w:rsidR="00783F8C" w:rsidRDefault="00783F8C">
      <w:pPr>
        <w:pStyle w:val="Standard"/>
      </w:pPr>
    </w:p>
    <w:p w14:paraId="148C2EFC" w14:textId="77777777" w:rsidR="00783F8C" w:rsidRDefault="00783F8C">
      <w:pPr>
        <w:pStyle w:val="Standard"/>
      </w:pPr>
    </w:p>
    <w:p w14:paraId="60F33D21" w14:textId="77777777" w:rsidR="00783F8C" w:rsidRDefault="00783F8C">
      <w:pPr>
        <w:pStyle w:val="Standard"/>
      </w:pPr>
    </w:p>
    <w:p w14:paraId="6E7D150B" w14:textId="77777777" w:rsidR="00783F8C" w:rsidRDefault="00783F8C">
      <w:pPr>
        <w:pStyle w:val="Standard"/>
      </w:pPr>
    </w:p>
    <w:p w14:paraId="4F9D4314" w14:textId="77777777" w:rsidR="00783F8C" w:rsidRDefault="00783F8C">
      <w:pPr>
        <w:pStyle w:val="Standard"/>
      </w:pPr>
    </w:p>
    <w:p w14:paraId="5F23284F" w14:textId="77777777" w:rsidR="00783F8C" w:rsidRDefault="00783F8C">
      <w:pPr>
        <w:pStyle w:val="Standard"/>
      </w:pPr>
    </w:p>
    <w:p w14:paraId="62CE5AEE" w14:textId="77777777" w:rsidR="00783F8C" w:rsidRDefault="00783F8C">
      <w:pPr>
        <w:pStyle w:val="Standard"/>
      </w:pPr>
    </w:p>
    <w:sectPr w:rsidR="00783F8C">
      <w:pgSz w:w="11906" w:h="16838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8EA2" w14:textId="77777777" w:rsidR="001217A0" w:rsidRDefault="001217A0">
      <w:r>
        <w:separator/>
      </w:r>
    </w:p>
  </w:endnote>
  <w:endnote w:type="continuationSeparator" w:id="0">
    <w:p w14:paraId="1DE8E3C2" w14:textId="77777777" w:rsidR="001217A0" w:rsidRDefault="0012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2886" w14:textId="77777777" w:rsidR="001217A0" w:rsidRDefault="001217A0">
      <w:r>
        <w:rPr>
          <w:color w:val="000000"/>
        </w:rPr>
        <w:separator/>
      </w:r>
    </w:p>
  </w:footnote>
  <w:footnote w:type="continuationSeparator" w:id="0">
    <w:p w14:paraId="26A5B5C9" w14:textId="77777777" w:rsidR="001217A0" w:rsidRDefault="0012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3F8C"/>
    <w:rsid w:val="001217A0"/>
    <w:rsid w:val="00783F8C"/>
    <w:rsid w:val="00F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6CD4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en-US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uiPriority w:val="9"/>
    <w:qFormat/>
    <w:pPr>
      <w:outlineLvl w:val="0"/>
    </w:pPr>
    <w:rPr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b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suppressAutoHyphens/>
    </w:pPr>
  </w:style>
  <w:style w:type="paragraph" w:styleId="a5">
    <w:name w:val="Title"/>
    <w:basedOn w:val="a"/>
    <w:uiPriority w:val="10"/>
    <w:qFormat/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a7"/>
    <w:uiPriority w:val="11"/>
    <w:qFormat/>
    <w:pPr>
      <w:jc w:val="center"/>
    </w:p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8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9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aa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styleId="a7">
    <w:name w:val="caption"/>
    <w:basedOn w:val="Standard"/>
    <w:rPr>
      <w:i/>
    </w:rPr>
  </w:style>
  <w:style w:type="character" w:customStyle="1" w:styleId="CaptionChar">
    <w:name w:val="Caption Char"/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pPr>
      <w:suppressAutoHyphens/>
    </w:pPr>
  </w:style>
  <w:style w:type="paragraph" w:styleId="af1">
    <w:name w:val="table of figures"/>
    <w:basedOn w:val="a"/>
  </w:style>
  <w:style w:type="paragraph" w:customStyle="1" w:styleId="DStyleparagraph">
    <w:name w:val="DStyle_paragraph"/>
    <w:pPr>
      <w:suppressAutoHyphens/>
    </w:pPr>
    <w:rPr>
      <w:rFonts w:ascii="Times New Roman" w:eastAsia="Times New Roman" w:hAnsi="Times New Roman" w:cs="Times New Roman"/>
      <w:color w:val="000000"/>
      <w:sz w:val="24"/>
      <w:lang w:val="de-DE"/>
    </w:rPr>
  </w:style>
  <w:style w:type="paragraph" w:customStyle="1" w:styleId="Standard">
    <w:name w:val="Standard"/>
    <w:basedOn w:val="DStyleparagraph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styleId="af2">
    <w:name w:val="List"/>
    <w:basedOn w:val="Textbody"/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f3">
    <w:name w:val="Balloon Text"/>
    <w:basedOn w:val="a"/>
    <w:rPr>
      <w:rFonts w:ascii="Segoe UI" w:eastAsia="Segoe UI" w:hAnsi="Segoe UI" w:cs="Segoe UI"/>
      <w:sz w:val="18"/>
    </w:rPr>
  </w:style>
  <w:style w:type="character" w:customStyle="1" w:styleId="af4">
    <w:name w:val="Текст выноски Знак"/>
    <w:basedOn w:val="a0"/>
    <w:rPr>
      <w:rFonts w:ascii="Segoe UI" w:eastAsia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2024-04-10T07:19:00Z</dcterms:created>
  <dcterms:modified xsi:type="dcterms:W3CDTF">2024-04-10T07:19:00Z</dcterms:modified>
</cp:coreProperties>
</file>