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508"/>
      </w:tblGrid>
      <w:tr w:rsidR="00E22803" w14:paraId="719CA229" w14:textId="77777777">
        <w:tblPrEx>
          <w:tblCellMar>
            <w:top w:w="0" w:type="dxa"/>
            <w:bottom w:w="0" w:type="dxa"/>
          </w:tblCellMar>
        </w:tblPrEx>
        <w:tc>
          <w:tcPr>
            <w:tcW w:w="918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95CDE" w14:textId="77777777" w:rsidR="00E22803" w:rsidRDefault="002228E0">
            <w:pPr>
              <w:pStyle w:val="TableContents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ПЕЧАТАТЬ НА КОМПЬЮТЕРЕ</w:t>
            </w:r>
          </w:p>
        </w:tc>
      </w:tr>
      <w:tr w:rsidR="00E22803" w14:paraId="43163C98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6064B" w14:textId="77777777" w:rsidR="00E22803" w:rsidRDefault="00E22803">
            <w:pPr>
              <w:pStyle w:val="TableContents"/>
            </w:pP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C2769" w14:textId="77777777" w:rsidR="00E22803" w:rsidRDefault="002228E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Главе администрации Старооскольского городского округа</w:t>
            </w:r>
          </w:p>
          <w:p w14:paraId="5BF0E1E0" w14:textId="77777777" w:rsidR="00E22803" w:rsidRDefault="002228E0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Чеснокову А.В.</w:t>
            </w:r>
          </w:p>
        </w:tc>
      </w:tr>
      <w:tr w:rsidR="00E22803" w14:paraId="7770AA79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F747A" w14:textId="77777777" w:rsidR="00E22803" w:rsidRDefault="00E22803">
            <w:pPr>
              <w:pStyle w:val="TableContents"/>
            </w:pP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43D52" w14:textId="77777777" w:rsidR="00E22803" w:rsidRDefault="002228E0">
            <w:pPr>
              <w:pStyle w:val="TableContents"/>
            </w:pPr>
            <w:r>
              <w:rPr>
                <w:bCs/>
                <w:sz w:val="26"/>
                <w:szCs w:val="26"/>
                <w:lang w:val="ru-RU"/>
              </w:rPr>
              <w:t>должность</w:t>
            </w:r>
          </w:p>
          <w:p w14:paraId="2F7133D4" w14:textId="77777777" w:rsidR="00E22803" w:rsidRDefault="002228E0">
            <w:pPr>
              <w:pStyle w:val="TableContents"/>
            </w:pPr>
            <w:r>
              <w:rPr>
                <w:bCs/>
                <w:sz w:val="26"/>
                <w:szCs w:val="26"/>
                <w:lang w:val="ru-RU"/>
              </w:rPr>
              <w:t xml:space="preserve">Ф.И.О. </w:t>
            </w:r>
          </w:p>
          <w:p w14:paraId="24DE18F8" w14:textId="77777777" w:rsidR="00E22803" w:rsidRDefault="00E22803">
            <w:pPr>
              <w:pStyle w:val="TableContents"/>
              <w:jc w:val="center"/>
              <w:rPr>
                <w:vertAlign w:val="superscript"/>
                <w:lang w:val="ru-RU"/>
              </w:rPr>
            </w:pPr>
          </w:p>
        </w:tc>
      </w:tr>
    </w:tbl>
    <w:p w14:paraId="3848CFA1" w14:textId="77777777" w:rsidR="00E22803" w:rsidRDefault="00E22803">
      <w:pPr>
        <w:pStyle w:val="Standard"/>
        <w:jc w:val="center"/>
      </w:pPr>
    </w:p>
    <w:p w14:paraId="5C522E13" w14:textId="77777777" w:rsidR="00E22803" w:rsidRDefault="00E22803">
      <w:pPr>
        <w:pStyle w:val="Standard"/>
        <w:jc w:val="center"/>
      </w:pPr>
    </w:p>
    <w:p w14:paraId="57BE7FE5" w14:textId="77777777" w:rsidR="00E22803" w:rsidRDefault="002228E0">
      <w:pPr>
        <w:pStyle w:val="Standard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заявление</w:t>
      </w:r>
      <w:proofErr w:type="spellEnd"/>
    </w:p>
    <w:p w14:paraId="423D4ABC" w14:textId="77777777" w:rsidR="00E22803" w:rsidRDefault="00E22803">
      <w:pPr>
        <w:pStyle w:val="Standard"/>
        <w:jc w:val="center"/>
        <w:rPr>
          <w:sz w:val="26"/>
          <w:szCs w:val="26"/>
        </w:rPr>
      </w:pPr>
    </w:p>
    <w:p w14:paraId="4468E045" w14:textId="77777777" w:rsidR="00E22803" w:rsidRDefault="002228E0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14:paraId="067085F8" w14:textId="77777777" w:rsidR="00E22803" w:rsidRDefault="002228E0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Прошу предоставить отпуск по беременности и родам 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  <w:lang w:val="ru-RU"/>
        </w:rPr>
        <w:t>с «___</w:t>
      </w:r>
      <w:proofErr w:type="gramStart"/>
      <w:r>
        <w:rPr>
          <w:sz w:val="26"/>
          <w:szCs w:val="26"/>
          <w:lang w:val="ru-RU"/>
        </w:rPr>
        <w:t>_»_</w:t>
      </w:r>
      <w:proofErr w:type="gramEnd"/>
      <w:r>
        <w:rPr>
          <w:sz w:val="26"/>
          <w:szCs w:val="26"/>
          <w:lang w:val="ru-RU"/>
        </w:rPr>
        <w:t xml:space="preserve">__________20__года по </w:t>
      </w:r>
      <w:r>
        <w:rPr>
          <w:sz w:val="26"/>
          <w:szCs w:val="26"/>
          <w:lang w:val="ru-RU"/>
        </w:rPr>
        <w:t>«____»_____________20__года.</w:t>
      </w:r>
    </w:p>
    <w:p w14:paraId="25D038D6" w14:textId="77777777" w:rsidR="00E22803" w:rsidRDefault="002228E0">
      <w:pPr>
        <w:pStyle w:val="Standard"/>
        <w:spacing w:line="360" w:lineRule="auto"/>
        <w:ind w:firstLine="70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Копию листка нетрудоспособности от «___</w:t>
      </w:r>
      <w:proofErr w:type="gramStart"/>
      <w:r>
        <w:rPr>
          <w:sz w:val="26"/>
          <w:szCs w:val="26"/>
          <w:lang w:val="ru-RU"/>
        </w:rPr>
        <w:t>_»_</w:t>
      </w:r>
      <w:proofErr w:type="gramEnd"/>
      <w:r>
        <w:rPr>
          <w:sz w:val="26"/>
          <w:szCs w:val="26"/>
          <w:lang w:val="ru-RU"/>
        </w:rPr>
        <w:t>__________20__года №________ прилагаю.</w:t>
      </w:r>
    </w:p>
    <w:p w14:paraId="402136FE" w14:textId="77777777" w:rsidR="00E22803" w:rsidRDefault="002228E0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14:paraId="55479287" w14:textId="77777777" w:rsidR="00E22803" w:rsidRDefault="00E22803">
      <w:pPr>
        <w:pStyle w:val="Standard"/>
        <w:jc w:val="both"/>
        <w:rPr>
          <w:sz w:val="26"/>
          <w:szCs w:val="26"/>
          <w:lang w:val="ru-RU"/>
        </w:rPr>
      </w:pPr>
    </w:p>
    <w:p w14:paraId="35CD203B" w14:textId="77777777" w:rsidR="00E22803" w:rsidRDefault="00E22803">
      <w:pPr>
        <w:pStyle w:val="Standard"/>
        <w:jc w:val="both"/>
        <w:rPr>
          <w:sz w:val="26"/>
          <w:szCs w:val="26"/>
          <w:lang w:val="ru-RU"/>
        </w:rPr>
      </w:pPr>
    </w:p>
    <w:p w14:paraId="195A5373" w14:textId="77777777" w:rsidR="00E22803" w:rsidRDefault="002228E0">
      <w:pPr>
        <w:pStyle w:val="Standard"/>
      </w:pPr>
      <w:r>
        <w:rPr>
          <w:sz w:val="26"/>
          <w:lang w:val="ru-RU"/>
        </w:rPr>
        <w:t>«___» ____________ 20__ года</w:t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  <w:t xml:space="preserve">          _______________</w:t>
      </w:r>
    </w:p>
    <w:p w14:paraId="3940185A" w14:textId="77777777" w:rsidR="00E22803" w:rsidRDefault="002228E0">
      <w:pPr>
        <w:pStyle w:val="Standard"/>
        <w:jc w:val="center"/>
      </w:pPr>
      <w:r>
        <w:rPr>
          <w:sz w:val="26"/>
          <w:lang w:val="ru-RU"/>
        </w:rPr>
        <w:t xml:space="preserve">                                                                                                            </w:t>
      </w:r>
      <w:r>
        <w:rPr>
          <w:sz w:val="26"/>
          <w:vertAlign w:val="superscript"/>
          <w:lang w:val="ru-RU"/>
        </w:rPr>
        <w:t>(подпись)</w:t>
      </w:r>
    </w:p>
    <w:p w14:paraId="6AF309A9" w14:textId="77777777" w:rsidR="00E22803" w:rsidRDefault="002228E0">
      <w:pPr>
        <w:pStyle w:val="Standard"/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 xml:space="preserve">            </w:t>
      </w:r>
    </w:p>
    <w:p w14:paraId="08C697DA" w14:textId="77777777" w:rsidR="00E22803" w:rsidRDefault="00E22803">
      <w:pPr>
        <w:pStyle w:val="Standard"/>
        <w:jc w:val="right"/>
      </w:pPr>
    </w:p>
    <w:p w14:paraId="45BC389F" w14:textId="77777777" w:rsidR="00E22803" w:rsidRDefault="00E22803">
      <w:pPr>
        <w:pStyle w:val="Standard"/>
        <w:jc w:val="right"/>
      </w:pPr>
    </w:p>
    <w:p w14:paraId="60D50EF7" w14:textId="77777777" w:rsidR="00E22803" w:rsidRDefault="002228E0">
      <w:pPr>
        <w:pStyle w:val="Standard"/>
        <w:jc w:val="both"/>
      </w:pPr>
      <w:r>
        <w:rPr>
          <w:sz w:val="26"/>
          <w:lang w:val="ru-RU"/>
        </w:rPr>
        <w:t>_____________________________________________________________________</w:t>
      </w:r>
    </w:p>
    <w:p w14:paraId="68AC0673" w14:textId="77777777" w:rsidR="00E22803" w:rsidRDefault="002228E0">
      <w:pPr>
        <w:pStyle w:val="TableContents"/>
        <w:jc w:val="center"/>
      </w:pPr>
      <w:r>
        <w:rPr>
          <w:sz w:val="18"/>
          <w:lang w:val="ru-RU"/>
        </w:rPr>
        <w:t>(ФИО полностью собственноручно)</w:t>
      </w:r>
    </w:p>
    <w:p w14:paraId="2A80591F" w14:textId="77777777" w:rsidR="00E22803" w:rsidRDefault="00E22803">
      <w:pPr>
        <w:pStyle w:val="TableContents"/>
        <w:jc w:val="center"/>
      </w:pPr>
    </w:p>
    <w:p w14:paraId="18E7D0F5" w14:textId="77777777" w:rsidR="00E22803" w:rsidRDefault="00E22803">
      <w:pPr>
        <w:pStyle w:val="Standard"/>
        <w:jc w:val="both"/>
      </w:pPr>
    </w:p>
    <w:p w14:paraId="1048008D" w14:textId="77777777" w:rsidR="00E22803" w:rsidRDefault="00E22803">
      <w:pPr>
        <w:pStyle w:val="Standard"/>
        <w:jc w:val="both"/>
        <w:rPr>
          <w:sz w:val="26"/>
          <w:szCs w:val="26"/>
        </w:rPr>
      </w:pPr>
    </w:p>
    <w:p w14:paraId="3549E7E2" w14:textId="77777777" w:rsidR="00E22803" w:rsidRDefault="00E22803">
      <w:pPr>
        <w:pStyle w:val="Standard"/>
        <w:rPr>
          <w:sz w:val="26"/>
          <w:szCs w:val="26"/>
          <w:lang w:val="ru-RU"/>
        </w:rPr>
      </w:pPr>
    </w:p>
    <w:p w14:paraId="6F518797" w14:textId="77777777" w:rsidR="00E22803" w:rsidRDefault="00E22803">
      <w:pPr>
        <w:pStyle w:val="Standard"/>
        <w:rPr>
          <w:sz w:val="26"/>
          <w:szCs w:val="26"/>
          <w:lang w:val="ru-RU"/>
        </w:rPr>
      </w:pPr>
    </w:p>
    <w:p w14:paraId="25CB986E" w14:textId="77777777" w:rsidR="00E22803" w:rsidRDefault="00E22803">
      <w:pPr>
        <w:pStyle w:val="Standard"/>
        <w:rPr>
          <w:sz w:val="26"/>
          <w:szCs w:val="26"/>
          <w:lang w:val="ru-RU"/>
        </w:rPr>
      </w:pPr>
    </w:p>
    <w:p w14:paraId="0EA36F15" w14:textId="77777777" w:rsidR="00E22803" w:rsidRDefault="00E22803">
      <w:pPr>
        <w:pStyle w:val="Standard"/>
        <w:rPr>
          <w:sz w:val="26"/>
          <w:szCs w:val="26"/>
          <w:lang w:val="ru-RU"/>
        </w:rPr>
      </w:pPr>
    </w:p>
    <w:p w14:paraId="2EE9382B" w14:textId="77777777" w:rsidR="00E22803" w:rsidRDefault="00E22803">
      <w:pPr>
        <w:pStyle w:val="Standard"/>
        <w:rPr>
          <w:sz w:val="26"/>
          <w:szCs w:val="26"/>
          <w:lang w:val="ru-RU"/>
        </w:rPr>
      </w:pPr>
    </w:p>
    <w:p w14:paraId="441CA4A9" w14:textId="77777777" w:rsidR="00E22803" w:rsidRDefault="00E22803">
      <w:pPr>
        <w:pStyle w:val="Standard"/>
        <w:rPr>
          <w:sz w:val="26"/>
          <w:szCs w:val="26"/>
          <w:lang w:val="ru-RU"/>
        </w:rPr>
      </w:pPr>
    </w:p>
    <w:p w14:paraId="19E5B579" w14:textId="77777777" w:rsidR="00E22803" w:rsidRDefault="00E22803">
      <w:pPr>
        <w:pStyle w:val="Standard"/>
        <w:rPr>
          <w:sz w:val="26"/>
          <w:szCs w:val="26"/>
          <w:lang w:val="ru-RU"/>
        </w:rPr>
      </w:pPr>
    </w:p>
    <w:p w14:paraId="1C6FA0C6" w14:textId="77777777" w:rsidR="00E22803" w:rsidRDefault="00E22803">
      <w:pPr>
        <w:pStyle w:val="Standard"/>
        <w:rPr>
          <w:sz w:val="26"/>
          <w:szCs w:val="26"/>
          <w:lang w:val="ru-RU"/>
        </w:rPr>
      </w:pPr>
    </w:p>
    <w:p w14:paraId="0177A027" w14:textId="77777777" w:rsidR="00E22803" w:rsidRDefault="00E22803">
      <w:pPr>
        <w:pStyle w:val="Standard"/>
        <w:rPr>
          <w:sz w:val="26"/>
          <w:szCs w:val="26"/>
          <w:lang w:val="ru-RU"/>
        </w:rPr>
      </w:pPr>
    </w:p>
    <w:p w14:paraId="6547B1F0" w14:textId="77777777" w:rsidR="00E22803" w:rsidRDefault="00E22803">
      <w:pPr>
        <w:pStyle w:val="Standard"/>
        <w:rPr>
          <w:sz w:val="26"/>
          <w:szCs w:val="26"/>
          <w:lang w:val="ru-RU"/>
        </w:rPr>
      </w:pPr>
    </w:p>
    <w:p w14:paraId="0A821FC1" w14:textId="77777777" w:rsidR="00E22803" w:rsidRDefault="00E22803">
      <w:pPr>
        <w:pStyle w:val="Standard"/>
        <w:rPr>
          <w:sz w:val="26"/>
          <w:szCs w:val="26"/>
          <w:lang w:val="ru-RU"/>
        </w:rPr>
      </w:pPr>
    </w:p>
    <w:p w14:paraId="3D08ECB4" w14:textId="77777777" w:rsidR="00E22803" w:rsidRDefault="00E22803">
      <w:pPr>
        <w:pStyle w:val="Standard"/>
        <w:rPr>
          <w:sz w:val="26"/>
          <w:szCs w:val="26"/>
          <w:lang w:val="ru-RU"/>
        </w:rPr>
      </w:pPr>
    </w:p>
    <w:p w14:paraId="1A6D9B12" w14:textId="77777777" w:rsidR="00E22803" w:rsidRDefault="00E22803">
      <w:pPr>
        <w:pStyle w:val="Standard"/>
        <w:rPr>
          <w:sz w:val="26"/>
          <w:szCs w:val="26"/>
          <w:lang w:val="ru-RU"/>
        </w:rPr>
      </w:pPr>
    </w:p>
    <w:p w14:paraId="79E2C7AB" w14:textId="77777777" w:rsidR="00E22803" w:rsidRDefault="00E22803">
      <w:pPr>
        <w:pStyle w:val="Standard"/>
        <w:rPr>
          <w:sz w:val="26"/>
          <w:szCs w:val="26"/>
          <w:lang w:val="ru-RU"/>
        </w:rPr>
      </w:pPr>
    </w:p>
    <w:p w14:paraId="0C12EBED" w14:textId="77777777" w:rsidR="00E22803" w:rsidRDefault="00E22803">
      <w:pPr>
        <w:pStyle w:val="Standard"/>
        <w:rPr>
          <w:sz w:val="26"/>
          <w:szCs w:val="26"/>
          <w:lang w:val="ru-RU"/>
        </w:rPr>
      </w:pPr>
    </w:p>
    <w:p w14:paraId="4CF19FDD" w14:textId="77777777" w:rsidR="00E22803" w:rsidRDefault="00E22803">
      <w:pPr>
        <w:pStyle w:val="Standard"/>
        <w:rPr>
          <w:sz w:val="26"/>
          <w:szCs w:val="26"/>
          <w:lang w:val="ru-RU"/>
        </w:rPr>
      </w:pPr>
    </w:p>
    <w:p w14:paraId="6C8EC709" w14:textId="77777777" w:rsidR="00E22803" w:rsidRDefault="00E22803">
      <w:pPr>
        <w:pStyle w:val="Standard"/>
        <w:rPr>
          <w:sz w:val="26"/>
          <w:szCs w:val="26"/>
          <w:lang w:val="ru-RU"/>
        </w:rPr>
      </w:pPr>
    </w:p>
    <w:p w14:paraId="3C7697BC" w14:textId="77777777" w:rsidR="00E22803" w:rsidRDefault="00E22803">
      <w:pPr>
        <w:pStyle w:val="Standard"/>
        <w:rPr>
          <w:sz w:val="26"/>
          <w:szCs w:val="26"/>
          <w:lang w:val="ru-RU"/>
        </w:rPr>
      </w:pPr>
    </w:p>
    <w:p w14:paraId="2CA7DDB1" w14:textId="77777777" w:rsidR="00E22803" w:rsidRDefault="00E22803">
      <w:pPr>
        <w:pStyle w:val="Standard"/>
        <w:rPr>
          <w:sz w:val="26"/>
          <w:szCs w:val="26"/>
          <w:lang w:val="ru-RU"/>
        </w:rPr>
      </w:pPr>
    </w:p>
    <w:sectPr w:rsidR="00E22803">
      <w:pgSz w:w="11905" w:h="16837"/>
      <w:pgMar w:top="1134" w:right="1134" w:bottom="1134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D18A" w14:textId="77777777" w:rsidR="002228E0" w:rsidRDefault="002228E0">
      <w:r>
        <w:separator/>
      </w:r>
    </w:p>
  </w:endnote>
  <w:endnote w:type="continuationSeparator" w:id="0">
    <w:p w14:paraId="7048D724" w14:textId="77777777" w:rsidR="002228E0" w:rsidRDefault="0022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D063" w14:textId="77777777" w:rsidR="002228E0" w:rsidRDefault="002228E0">
      <w:r>
        <w:rPr>
          <w:color w:val="000000"/>
        </w:rPr>
        <w:separator/>
      </w:r>
    </w:p>
  </w:footnote>
  <w:footnote w:type="continuationSeparator" w:id="0">
    <w:p w14:paraId="486064E5" w14:textId="77777777" w:rsidR="002228E0" w:rsidRDefault="00222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22803"/>
    <w:rsid w:val="002228E0"/>
    <w:rsid w:val="008915EE"/>
    <w:rsid w:val="00E2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16C4"/>
  <w15:docId w15:val="{4E13829A-6857-4BA1-B785-279C0AB0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4">
    <w:name w:val="Subtitle"/>
    <w:basedOn w:val="a3"/>
    <w:next w:val="Textbody"/>
    <w:uiPriority w:val="11"/>
    <w:qFormat/>
    <w:pPr>
      <w:jc w:val="center"/>
    </w:pPr>
  </w:style>
  <w:style w:type="paragraph" w:styleId="a5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2022-01-28T10:51:00Z</cp:lastPrinted>
  <dcterms:created xsi:type="dcterms:W3CDTF">2024-04-10T07:21:00Z</dcterms:created>
  <dcterms:modified xsi:type="dcterms:W3CDTF">2024-04-10T07:21:00Z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