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DDB0" w14:textId="77777777" w:rsidR="00B71399" w:rsidRDefault="0017089C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ПИШЕТСЯ ОТ РУКИ</w:t>
      </w:r>
    </w:p>
    <w:p w14:paraId="16DB7345" w14:textId="77777777" w:rsidR="00B71399" w:rsidRDefault="00B71399">
      <w:pPr>
        <w:pStyle w:val="TableContents"/>
        <w:jc w:val="center"/>
      </w:pPr>
    </w:p>
    <w:tbl>
      <w:tblPr>
        <w:tblW w:w="90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493"/>
      </w:tblGrid>
      <w:tr w:rsidR="00B71399" w14:paraId="237FBE86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D8BB" w14:textId="77777777" w:rsidR="00B71399" w:rsidRDefault="00B71399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486C1" w14:textId="77777777" w:rsidR="00B71399" w:rsidRDefault="0017089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39F267AA" w14:textId="77777777" w:rsidR="00B71399" w:rsidRDefault="0017089C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B71399" w14:paraId="31AF39E8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E561" w14:textId="77777777" w:rsidR="00B71399" w:rsidRDefault="00B71399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BE1D" w14:textId="77777777" w:rsidR="00B71399" w:rsidRDefault="0017089C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_______________________________</w:t>
            </w:r>
          </w:p>
          <w:p w14:paraId="15622C63" w14:textId="77777777" w:rsidR="00B71399" w:rsidRDefault="0017089C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724DA13C" w14:textId="77777777" w:rsidR="00B71399" w:rsidRDefault="0017089C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  <w:lang w:val="ru-RU"/>
              </w:rPr>
              <w:t>Старооскольского городского округа</w:t>
            </w:r>
          </w:p>
          <w:p w14:paraId="272F81BF" w14:textId="77777777" w:rsidR="00B71399" w:rsidRDefault="0017089C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________________________________</w:t>
            </w:r>
          </w:p>
          <w:p w14:paraId="6491351B" w14:textId="77777777" w:rsidR="00B71399" w:rsidRDefault="0017089C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2A4D3EBE" w14:textId="77777777" w:rsidR="00B71399" w:rsidRDefault="00B71399">
      <w:pPr>
        <w:pStyle w:val="Standard"/>
      </w:pPr>
    </w:p>
    <w:p w14:paraId="706CC11C" w14:textId="77777777" w:rsidR="00B71399" w:rsidRDefault="00B71399">
      <w:pPr>
        <w:pStyle w:val="Standard"/>
      </w:pPr>
    </w:p>
    <w:p w14:paraId="173930F5" w14:textId="77777777" w:rsidR="00B71399" w:rsidRDefault="00B71399">
      <w:pPr>
        <w:pStyle w:val="Standard"/>
      </w:pPr>
    </w:p>
    <w:p w14:paraId="0817DC22" w14:textId="77777777" w:rsidR="00B71399" w:rsidRDefault="0017089C">
      <w:pPr>
        <w:pStyle w:val="Standard"/>
        <w:jc w:val="center"/>
      </w:pPr>
      <w:proofErr w:type="spellStart"/>
      <w:r>
        <w:t>заявление</w:t>
      </w:r>
      <w:proofErr w:type="spellEnd"/>
      <w:r>
        <w:t>.</w:t>
      </w:r>
    </w:p>
    <w:p w14:paraId="1664AF83" w14:textId="77777777" w:rsidR="00B71399" w:rsidRDefault="0017089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2FAE000B" w14:textId="77777777" w:rsidR="00B71399" w:rsidRDefault="00B71399">
      <w:pPr>
        <w:pStyle w:val="Standard"/>
        <w:jc w:val="center"/>
        <w:rPr>
          <w:sz w:val="26"/>
          <w:szCs w:val="26"/>
          <w:lang w:val="ru-RU"/>
        </w:rPr>
      </w:pPr>
    </w:p>
    <w:p w14:paraId="41447C77" w14:textId="77777777" w:rsidR="00B71399" w:rsidRDefault="0017089C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уволить с должности муниципальной службы «___» ___________ 20___ года по собственному желанию.</w:t>
      </w:r>
    </w:p>
    <w:p w14:paraId="7B67AC3B" w14:textId="77777777" w:rsidR="00B71399" w:rsidRDefault="0017089C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53474CD1" w14:textId="77777777" w:rsidR="00B71399" w:rsidRDefault="00B71399">
      <w:pPr>
        <w:jc w:val="both"/>
        <w:textAlignment w:val="auto"/>
        <w:rPr>
          <w:sz w:val="26"/>
          <w:szCs w:val="26"/>
          <w:lang w:val="ru-RU"/>
        </w:rPr>
      </w:pPr>
    </w:p>
    <w:p w14:paraId="715AD1A7" w14:textId="77777777" w:rsidR="00B71399" w:rsidRDefault="0017089C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«___» </w:t>
      </w:r>
      <w:r>
        <w:rPr>
          <w:sz w:val="26"/>
          <w:szCs w:val="26"/>
          <w:lang w:val="ru-RU"/>
        </w:rPr>
        <w:t>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4429EACE" w14:textId="77777777" w:rsidR="00B71399" w:rsidRDefault="0017089C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1721B37C" w14:textId="77777777" w:rsidR="00B71399" w:rsidRDefault="00B71399">
      <w:pPr>
        <w:textAlignment w:val="auto"/>
        <w:rPr>
          <w:sz w:val="26"/>
          <w:szCs w:val="26"/>
          <w:lang w:val="ru-RU"/>
        </w:rPr>
      </w:pPr>
    </w:p>
    <w:p w14:paraId="02EF5CF0" w14:textId="77777777" w:rsidR="00B71399" w:rsidRDefault="00B71399">
      <w:pPr>
        <w:textAlignment w:val="auto"/>
        <w:rPr>
          <w:sz w:val="26"/>
          <w:szCs w:val="26"/>
          <w:lang w:val="ru-RU"/>
        </w:rPr>
      </w:pPr>
    </w:p>
    <w:p w14:paraId="33CD2234" w14:textId="77777777" w:rsidR="00B71399" w:rsidRDefault="00B71399">
      <w:pPr>
        <w:jc w:val="both"/>
        <w:textAlignment w:val="auto"/>
        <w:rPr>
          <w:sz w:val="26"/>
          <w:szCs w:val="26"/>
          <w:lang w:val="ru-RU"/>
        </w:rPr>
      </w:pPr>
    </w:p>
    <w:p w14:paraId="5FA5F584" w14:textId="77777777" w:rsidR="00B71399" w:rsidRDefault="00B71399">
      <w:pPr>
        <w:jc w:val="both"/>
        <w:textAlignment w:val="auto"/>
        <w:rPr>
          <w:sz w:val="26"/>
          <w:szCs w:val="26"/>
          <w:lang w:val="ru-RU"/>
        </w:rPr>
      </w:pPr>
    </w:p>
    <w:p w14:paraId="7CC8A483" w14:textId="77777777" w:rsidR="00B71399" w:rsidRDefault="00B71399">
      <w:pPr>
        <w:jc w:val="both"/>
        <w:textAlignment w:val="auto"/>
        <w:rPr>
          <w:sz w:val="26"/>
          <w:szCs w:val="26"/>
          <w:lang w:val="ru-RU"/>
        </w:rPr>
      </w:pPr>
    </w:p>
    <w:p w14:paraId="385C3472" w14:textId="77777777" w:rsidR="00B71399" w:rsidRDefault="00B71399">
      <w:pPr>
        <w:jc w:val="both"/>
        <w:textAlignment w:val="auto"/>
        <w:rPr>
          <w:sz w:val="26"/>
          <w:szCs w:val="26"/>
          <w:lang w:val="ru-RU"/>
        </w:rPr>
      </w:pPr>
    </w:p>
    <w:p w14:paraId="4454C0D2" w14:textId="77777777" w:rsidR="00B71399" w:rsidRDefault="00B71399">
      <w:pPr>
        <w:jc w:val="both"/>
        <w:textAlignment w:val="auto"/>
        <w:rPr>
          <w:sz w:val="18"/>
          <w:szCs w:val="18"/>
          <w:lang w:val="ru-RU"/>
        </w:rPr>
      </w:pPr>
    </w:p>
    <w:p w14:paraId="0276161A" w14:textId="77777777" w:rsidR="00B71399" w:rsidRDefault="00B71399">
      <w:pPr>
        <w:jc w:val="both"/>
        <w:textAlignment w:val="auto"/>
        <w:rPr>
          <w:sz w:val="26"/>
          <w:szCs w:val="26"/>
          <w:lang w:val="ru-RU"/>
        </w:rPr>
      </w:pPr>
    </w:p>
    <w:p w14:paraId="073AA6CF" w14:textId="77777777" w:rsidR="00B71399" w:rsidRDefault="0017089C">
      <w:pPr>
        <w:jc w:val="both"/>
        <w:textAlignment w:val="auto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701E11FD" w14:textId="77777777" w:rsidR="00B71399" w:rsidRDefault="00B71399">
      <w:pPr>
        <w:jc w:val="both"/>
        <w:textAlignment w:val="auto"/>
        <w:rPr>
          <w:sz w:val="26"/>
          <w:szCs w:val="26"/>
        </w:rPr>
      </w:pPr>
    </w:p>
    <w:p w14:paraId="4CA50FFC" w14:textId="77777777" w:rsidR="00B71399" w:rsidRDefault="0017089C">
      <w:pPr>
        <w:numPr>
          <w:ilvl w:val="0"/>
          <w:numId w:val="2"/>
        </w:numPr>
        <w:jc w:val="both"/>
        <w:textAlignment w:val="auto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</w:t>
      </w:r>
      <w:r>
        <w:rPr>
          <w:iCs/>
          <w:sz w:val="26"/>
          <w:szCs w:val="26"/>
          <w:lang w:val="ru-RU"/>
        </w:rPr>
        <w:t>организационно-аналитической и кадровой работе администрации.</w:t>
      </w:r>
    </w:p>
    <w:p w14:paraId="736315A1" w14:textId="77777777" w:rsidR="00B71399" w:rsidRDefault="00B71399">
      <w:pPr>
        <w:jc w:val="both"/>
        <w:textAlignment w:val="auto"/>
        <w:rPr>
          <w:sz w:val="26"/>
          <w:szCs w:val="26"/>
        </w:rPr>
      </w:pPr>
    </w:p>
    <w:p w14:paraId="3B41AE96" w14:textId="77777777" w:rsidR="00B71399" w:rsidRDefault="00B71399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61D375F3" w14:textId="77777777" w:rsidR="00B71399" w:rsidRDefault="00B71399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0860D3BB" w14:textId="77777777" w:rsidR="00B71399" w:rsidRDefault="00B71399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05A7685B" w14:textId="77777777" w:rsidR="00B71399" w:rsidRDefault="00B71399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025B201D" w14:textId="77777777" w:rsidR="00B71399" w:rsidRDefault="00B71399">
      <w:pPr>
        <w:pStyle w:val="Standard"/>
        <w:jc w:val="both"/>
        <w:rPr>
          <w:lang w:val="ru-RU"/>
        </w:rPr>
      </w:pPr>
    </w:p>
    <w:sectPr w:rsidR="00B71399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6907" w14:textId="77777777" w:rsidR="0017089C" w:rsidRDefault="0017089C">
      <w:r>
        <w:separator/>
      </w:r>
    </w:p>
  </w:endnote>
  <w:endnote w:type="continuationSeparator" w:id="0">
    <w:p w14:paraId="1F2D89B3" w14:textId="77777777" w:rsidR="0017089C" w:rsidRDefault="001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F1EA" w14:textId="77777777" w:rsidR="0017089C" w:rsidRDefault="0017089C">
      <w:r>
        <w:rPr>
          <w:color w:val="000000"/>
        </w:rPr>
        <w:separator/>
      </w:r>
    </w:p>
  </w:footnote>
  <w:footnote w:type="continuationSeparator" w:id="0">
    <w:p w14:paraId="04C3D9EE" w14:textId="77777777" w:rsidR="0017089C" w:rsidRDefault="0017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5CA"/>
    <w:multiLevelType w:val="multilevel"/>
    <w:tmpl w:val="37CA9F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1399"/>
    <w:rsid w:val="0017089C"/>
    <w:rsid w:val="00AF1957"/>
    <w:rsid w:val="00B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64DD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2022-02-08T11:38:00Z</cp:lastPrinted>
  <dcterms:created xsi:type="dcterms:W3CDTF">2024-05-21T13:29:00Z</dcterms:created>
  <dcterms:modified xsi:type="dcterms:W3CDTF">2024-05-21T13:29:00Z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