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3387" w14:textId="77777777" w:rsidR="00A41990" w:rsidRDefault="00977953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ПИШЕТСЯ ОТ РУКИ</w:t>
      </w:r>
    </w:p>
    <w:p w14:paraId="79AAAD43" w14:textId="77777777" w:rsidR="00A41990" w:rsidRDefault="00A41990">
      <w:pPr>
        <w:pStyle w:val="TableContents"/>
        <w:jc w:val="center"/>
      </w:pPr>
    </w:p>
    <w:tbl>
      <w:tblPr>
        <w:tblW w:w="90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493"/>
      </w:tblGrid>
      <w:tr w:rsidR="00A41990" w14:paraId="14E581BF" w14:textId="77777777">
        <w:tblPrEx>
          <w:tblCellMar>
            <w:top w:w="0" w:type="dxa"/>
            <w:bottom w:w="0" w:type="dxa"/>
          </w:tblCellMar>
        </w:tblPrEx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5E0C6" w14:textId="77777777" w:rsidR="00A41990" w:rsidRDefault="00A41990">
            <w:pPr>
              <w:pStyle w:val="TableContents"/>
            </w:pPr>
          </w:p>
        </w:tc>
        <w:tc>
          <w:tcPr>
            <w:tcW w:w="44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CC21A" w14:textId="77777777" w:rsidR="00A41990" w:rsidRDefault="00977953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10BF45CD" w14:textId="77777777" w:rsidR="00A41990" w:rsidRDefault="00977953">
            <w:pPr>
              <w:pStyle w:val="TableContents"/>
            </w:pPr>
            <w:r>
              <w:rPr>
                <w:kern w:val="0"/>
                <w:sz w:val="26"/>
                <w:szCs w:val="26"/>
                <w:lang w:val="ru-RU"/>
              </w:rPr>
              <w:t>Чеснокову А.В.</w:t>
            </w:r>
          </w:p>
        </w:tc>
      </w:tr>
      <w:tr w:rsidR="00A41990" w14:paraId="0ABDA57F" w14:textId="77777777">
        <w:tblPrEx>
          <w:tblCellMar>
            <w:top w:w="0" w:type="dxa"/>
            <w:bottom w:w="0" w:type="dxa"/>
          </w:tblCellMar>
        </w:tblPrEx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F3FAC" w14:textId="77777777" w:rsidR="00A41990" w:rsidRDefault="00A41990">
            <w:pPr>
              <w:pStyle w:val="TableContents"/>
            </w:pPr>
          </w:p>
        </w:tc>
        <w:tc>
          <w:tcPr>
            <w:tcW w:w="44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A87AC" w14:textId="77777777" w:rsidR="00A41990" w:rsidRDefault="00977953">
            <w:pPr>
              <w:pStyle w:val="TableContents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 _______________________________</w:t>
            </w:r>
          </w:p>
          <w:p w14:paraId="3BA39153" w14:textId="77777777" w:rsidR="00A41990" w:rsidRDefault="00977953">
            <w:pPr>
              <w:pStyle w:val="TableContents"/>
              <w:jc w:val="center"/>
              <w:rPr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color w:val="000000"/>
                <w:sz w:val="26"/>
                <w:szCs w:val="26"/>
                <w:vertAlign w:val="superscript"/>
                <w:lang w:val="ru-RU"/>
              </w:rPr>
              <w:t>(должность с наименованием отдела, управления, департамента, в родительном падеже)</w:t>
            </w:r>
          </w:p>
          <w:p w14:paraId="0D0AEDB4" w14:textId="77777777" w:rsidR="00A41990" w:rsidRDefault="00977953">
            <w:pPr>
              <w:pStyle w:val="TableContents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  <w:lang w:val="ru-RU"/>
              </w:rPr>
              <w:t>Старооскольского городского округа</w:t>
            </w:r>
          </w:p>
          <w:p w14:paraId="774DCFFB" w14:textId="77777777" w:rsidR="00A41990" w:rsidRDefault="00977953">
            <w:pPr>
              <w:pStyle w:val="TableContents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________________________________</w:t>
            </w:r>
          </w:p>
          <w:p w14:paraId="7F30B5DC" w14:textId="77777777" w:rsidR="00A41990" w:rsidRDefault="00977953">
            <w:pPr>
              <w:pStyle w:val="TableContents"/>
              <w:jc w:val="center"/>
              <w:rPr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color w:val="000000"/>
                <w:sz w:val="26"/>
                <w:szCs w:val="26"/>
                <w:vertAlign w:val="superscript"/>
                <w:lang w:val="ru-RU"/>
              </w:rPr>
              <w:t>(Ф.И.О. полностью в родительном падеже)</w:t>
            </w:r>
          </w:p>
        </w:tc>
      </w:tr>
    </w:tbl>
    <w:p w14:paraId="2882B442" w14:textId="77777777" w:rsidR="00A41990" w:rsidRDefault="00A41990">
      <w:pPr>
        <w:pStyle w:val="Standard"/>
      </w:pPr>
    </w:p>
    <w:p w14:paraId="394A0784" w14:textId="77777777" w:rsidR="00A41990" w:rsidRDefault="00A41990">
      <w:pPr>
        <w:pStyle w:val="Standard"/>
      </w:pPr>
    </w:p>
    <w:p w14:paraId="680F2DFD" w14:textId="77777777" w:rsidR="00A41990" w:rsidRDefault="00A41990">
      <w:pPr>
        <w:pStyle w:val="Standard"/>
      </w:pPr>
    </w:p>
    <w:p w14:paraId="2964375A" w14:textId="77777777" w:rsidR="00A41990" w:rsidRDefault="00977953">
      <w:pPr>
        <w:pStyle w:val="Standard"/>
        <w:jc w:val="center"/>
      </w:pPr>
      <w:proofErr w:type="spellStart"/>
      <w:r>
        <w:t>заявление</w:t>
      </w:r>
      <w:proofErr w:type="spellEnd"/>
      <w:r>
        <w:t>.</w:t>
      </w:r>
    </w:p>
    <w:p w14:paraId="04AC3584" w14:textId="77777777" w:rsidR="00A41990" w:rsidRDefault="00977953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5D8DB6CF" w14:textId="77777777" w:rsidR="00A41990" w:rsidRDefault="00A41990">
      <w:pPr>
        <w:pStyle w:val="Standard"/>
        <w:jc w:val="center"/>
        <w:rPr>
          <w:sz w:val="26"/>
          <w:szCs w:val="26"/>
          <w:lang w:val="ru-RU"/>
        </w:rPr>
      </w:pPr>
    </w:p>
    <w:p w14:paraId="20AB0356" w14:textId="77777777" w:rsidR="00A41990" w:rsidRDefault="0097795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Прошу уволить «___» ___________ 20___ года по собственному желанию.</w:t>
      </w:r>
    </w:p>
    <w:p w14:paraId="5BABAF71" w14:textId="77777777" w:rsidR="00A41990" w:rsidRDefault="00977953">
      <w:pPr>
        <w:jc w:val="both"/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64765A8A" w14:textId="77777777" w:rsidR="00A41990" w:rsidRDefault="00A41990">
      <w:pPr>
        <w:jc w:val="both"/>
        <w:textAlignment w:val="auto"/>
        <w:rPr>
          <w:sz w:val="26"/>
          <w:szCs w:val="26"/>
          <w:lang w:val="ru-RU"/>
        </w:rPr>
      </w:pPr>
    </w:p>
    <w:p w14:paraId="2B7C4DD4" w14:textId="77777777" w:rsidR="00A41990" w:rsidRDefault="00977953">
      <w:pPr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____________________</w:t>
      </w:r>
    </w:p>
    <w:p w14:paraId="5AC294DB" w14:textId="77777777" w:rsidR="00A41990" w:rsidRDefault="00977953">
      <w:pPr>
        <w:textAlignment w:val="auto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>(подпись заявителя)</w:t>
      </w:r>
    </w:p>
    <w:p w14:paraId="75D58367" w14:textId="77777777" w:rsidR="00A41990" w:rsidRDefault="00A41990">
      <w:pPr>
        <w:textAlignment w:val="auto"/>
        <w:rPr>
          <w:sz w:val="26"/>
          <w:szCs w:val="26"/>
          <w:lang w:val="ru-RU"/>
        </w:rPr>
      </w:pPr>
    </w:p>
    <w:p w14:paraId="1B1EEB33" w14:textId="77777777" w:rsidR="00A41990" w:rsidRDefault="00A41990">
      <w:pPr>
        <w:textAlignment w:val="auto"/>
        <w:rPr>
          <w:sz w:val="26"/>
          <w:szCs w:val="26"/>
          <w:lang w:val="ru-RU"/>
        </w:rPr>
      </w:pPr>
    </w:p>
    <w:p w14:paraId="0C31C2D8" w14:textId="77777777" w:rsidR="00A41990" w:rsidRDefault="00A41990">
      <w:pPr>
        <w:jc w:val="both"/>
        <w:textAlignment w:val="auto"/>
        <w:rPr>
          <w:sz w:val="26"/>
          <w:szCs w:val="26"/>
          <w:lang w:val="ru-RU"/>
        </w:rPr>
      </w:pPr>
    </w:p>
    <w:p w14:paraId="6C0C9E99" w14:textId="77777777" w:rsidR="00A41990" w:rsidRDefault="00A41990">
      <w:pPr>
        <w:jc w:val="both"/>
        <w:textAlignment w:val="auto"/>
        <w:rPr>
          <w:sz w:val="26"/>
          <w:szCs w:val="26"/>
          <w:lang w:val="ru-RU"/>
        </w:rPr>
      </w:pPr>
    </w:p>
    <w:p w14:paraId="3B2D5462" w14:textId="77777777" w:rsidR="00A41990" w:rsidRDefault="00A41990">
      <w:pPr>
        <w:jc w:val="both"/>
        <w:textAlignment w:val="auto"/>
        <w:rPr>
          <w:sz w:val="26"/>
          <w:szCs w:val="26"/>
          <w:lang w:val="ru-RU"/>
        </w:rPr>
      </w:pPr>
    </w:p>
    <w:p w14:paraId="550B16BB" w14:textId="77777777" w:rsidR="00A41990" w:rsidRDefault="00A41990">
      <w:pPr>
        <w:jc w:val="both"/>
        <w:textAlignment w:val="auto"/>
        <w:rPr>
          <w:sz w:val="26"/>
          <w:szCs w:val="26"/>
          <w:lang w:val="ru-RU"/>
        </w:rPr>
      </w:pPr>
    </w:p>
    <w:p w14:paraId="2573E9B0" w14:textId="77777777" w:rsidR="00A41990" w:rsidRDefault="00A41990">
      <w:pPr>
        <w:jc w:val="both"/>
        <w:textAlignment w:val="auto"/>
        <w:rPr>
          <w:sz w:val="18"/>
          <w:szCs w:val="18"/>
          <w:lang w:val="ru-RU"/>
        </w:rPr>
      </w:pPr>
    </w:p>
    <w:p w14:paraId="6AD8D209" w14:textId="77777777" w:rsidR="00A41990" w:rsidRDefault="00A41990">
      <w:pPr>
        <w:jc w:val="both"/>
        <w:textAlignment w:val="auto"/>
        <w:rPr>
          <w:sz w:val="26"/>
          <w:szCs w:val="26"/>
          <w:lang w:val="ru-RU"/>
        </w:rPr>
      </w:pPr>
    </w:p>
    <w:p w14:paraId="1AFE9FF4" w14:textId="77777777" w:rsidR="00A41990" w:rsidRDefault="00977953">
      <w:pPr>
        <w:jc w:val="both"/>
        <w:textAlignment w:val="auto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ПРИМЕЧАНИЕ:</w:t>
      </w:r>
    </w:p>
    <w:p w14:paraId="354B10B5" w14:textId="77777777" w:rsidR="00A41990" w:rsidRDefault="00A41990">
      <w:pPr>
        <w:jc w:val="both"/>
        <w:textAlignment w:val="auto"/>
        <w:rPr>
          <w:sz w:val="26"/>
          <w:szCs w:val="26"/>
        </w:rPr>
      </w:pPr>
    </w:p>
    <w:p w14:paraId="1BCCCB05" w14:textId="77777777" w:rsidR="00A41990" w:rsidRDefault="00977953">
      <w:pPr>
        <w:numPr>
          <w:ilvl w:val="0"/>
          <w:numId w:val="2"/>
        </w:numPr>
        <w:jc w:val="both"/>
        <w:textAlignment w:val="auto"/>
      </w:pPr>
      <w:r>
        <w:rPr>
          <w:iCs/>
          <w:sz w:val="26"/>
          <w:szCs w:val="26"/>
          <w:lang w:val="ru-RU"/>
        </w:rPr>
        <w:t xml:space="preserve">Заявление согласовывается у непосредственного руководителя структурного подразделения и у руководителя департамента по организационно-аналитической и кадровой работе </w:t>
      </w:r>
      <w:r>
        <w:rPr>
          <w:iCs/>
          <w:sz w:val="26"/>
          <w:szCs w:val="26"/>
          <w:lang w:val="ru-RU"/>
        </w:rPr>
        <w:t>администрации.</w:t>
      </w:r>
    </w:p>
    <w:p w14:paraId="1A953B70" w14:textId="77777777" w:rsidR="00A41990" w:rsidRDefault="00A41990">
      <w:pPr>
        <w:jc w:val="both"/>
        <w:textAlignment w:val="auto"/>
        <w:rPr>
          <w:sz w:val="26"/>
          <w:szCs w:val="26"/>
        </w:rPr>
      </w:pPr>
    </w:p>
    <w:p w14:paraId="6A15E923" w14:textId="77777777" w:rsidR="00A41990" w:rsidRDefault="00A41990">
      <w:pPr>
        <w:ind w:left="-706"/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659DDF6B" w14:textId="77777777" w:rsidR="00A41990" w:rsidRDefault="00A41990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749107CD" w14:textId="77777777" w:rsidR="00A41990" w:rsidRDefault="00A41990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7AE52DF1" w14:textId="77777777" w:rsidR="00A41990" w:rsidRDefault="00A41990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45207B19" w14:textId="77777777" w:rsidR="00A41990" w:rsidRDefault="00A41990">
      <w:pPr>
        <w:pStyle w:val="Standard"/>
        <w:jc w:val="both"/>
        <w:rPr>
          <w:lang w:val="ru-RU"/>
        </w:rPr>
      </w:pPr>
    </w:p>
    <w:p w14:paraId="0A1F545D" w14:textId="77777777" w:rsidR="00A41990" w:rsidRDefault="00A41990">
      <w:pPr>
        <w:rPr>
          <w:lang w:val="ru-RU"/>
        </w:rPr>
      </w:pPr>
    </w:p>
    <w:sectPr w:rsidR="00A41990">
      <w:pgSz w:w="11905" w:h="16837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3E47" w14:textId="77777777" w:rsidR="00977953" w:rsidRDefault="00977953">
      <w:r>
        <w:separator/>
      </w:r>
    </w:p>
  </w:endnote>
  <w:endnote w:type="continuationSeparator" w:id="0">
    <w:p w14:paraId="3DBD03F5" w14:textId="77777777" w:rsidR="00977953" w:rsidRDefault="009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5C1C" w14:textId="77777777" w:rsidR="00977953" w:rsidRDefault="00977953">
      <w:r>
        <w:rPr>
          <w:color w:val="000000"/>
        </w:rPr>
        <w:separator/>
      </w:r>
    </w:p>
  </w:footnote>
  <w:footnote w:type="continuationSeparator" w:id="0">
    <w:p w14:paraId="12FE254D" w14:textId="77777777" w:rsidR="00977953" w:rsidRDefault="0097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837"/>
    <w:multiLevelType w:val="multilevel"/>
    <w:tmpl w:val="30F0C2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1990"/>
    <w:rsid w:val="008B76F1"/>
    <w:rsid w:val="00977953"/>
    <w:rsid w:val="00A4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9D3C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2023-07-10T08:15:00Z</cp:lastPrinted>
  <dcterms:created xsi:type="dcterms:W3CDTF">2024-05-21T13:30:00Z</dcterms:created>
  <dcterms:modified xsi:type="dcterms:W3CDTF">2024-05-21T13:30:00Z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