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16DB" w14:textId="77777777" w:rsidR="00F706D4" w:rsidRDefault="008047A3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18</w:t>
      </w:r>
    </w:p>
    <w:p w14:paraId="3ABCC772" w14:textId="77777777" w:rsidR="00F706D4" w:rsidRDefault="00F706D4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73C2BDD" w14:textId="77777777" w:rsidR="00F706D4" w:rsidRDefault="008047A3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</w:rPr>
        <w:t>По состоянию на ____________                                        Регистрационный номер_________</w:t>
      </w:r>
    </w:p>
    <w:p w14:paraId="5A6BBA1D" w14:textId="77777777" w:rsidR="00F706D4" w:rsidRDefault="008047A3">
      <w:pPr>
        <w:pStyle w:val="Standard"/>
        <w:spacing w:after="0" w:line="240" w:lineRule="auto"/>
        <w:ind w:left="552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 учету районной комиссии)</w:t>
      </w:r>
    </w:p>
    <w:p w14:paraId="71CFDC0C" w14:textId="77777777" w:rsidR="00F706D4" w:rsidRDefault="00F706D4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39BFAE" w14:textId="77777777" w:rsidR="00F706D4" w:rsidRDefault="00F706D4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7B51DA" w14:textId="77777777" w:rsidR="00F706D4" w:rsidRDefault="008047A3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</w:t>
      </w:r>
    </w:p>
    <w:p w14:paraId="4DFFD14A" w14:textId="77777777" w:rsidR="00F706D4" w:rsidRDefault="008047A3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учёта организации</w:t>
      </w:r>
    </w:p>
    <w:p w14:paraId="6A0CED74" w14:textId="77777777" w:rsidR="00F706D4" w:rsidRDefault="00F706D4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FE78B9" w14:textId="77777777" w:rsidR="00F706D4" w:rsidRDefault="008047A3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1. Полное наименование организации  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  ...........................................................................................................................................................</w:t>
      </w:r>
    </w:p>
    <w:p w14:paraId="196A152B" w14:textId="77777777" w:rsidR="00F706D4" w:rsidRDefault="008047A3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15BAE2CC" w14:textId="77777777" w:rsidR="00F706D4" w:rsidRDefault="00F706D4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9B6D39" w14:textId="77777777" w:rsidR="00F706D4" w:rsidRDefault="008047A3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</w:rPr>
        <w:t>2. Ф.И.О., должность и номер телефона (факса) руководителя ..........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14:paraId="0EB9F7A1" w14:textId="77777777" w:rsidR="00F706D4" w:rsidRDefault="008047A3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0F5D9FC0" w14:textId="77777777" w:rsidR="00F706D4" w:rsidRDefault="00F706D4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C64E70" w14:textId="77777777" w:rsidR="00F706D4" w:rsidRDefault="008047A3">
      <w:pPr>
        <w:pStyle w:val="Standard"/>
        <w:spacing w:after="0" w:line="240" w:lineRule="auto"/>
        <w:ind w:right="141"/>
        <w:jc w:val="both"/>
      </w:pPr>
      <w:r>
        <w:rPr>
          <w:rFonts w:ascii="Times New Roman" w:hAnsi="Times New Roman"/>
          <w:sz w:val="24"/>
          <w:szCs w:val="24"/>
        </w:rPr>
        <w:t>3. Ф.И.О., должность и номер телефона (факса) ответственного</w:t>
      </w:r>
      <w:r>
        <w:rPr>
          <w:rFonts w:ascii="Times New Roman" w:hAnsi="Times New Roman"/>
          <w:sz w:val="24"/>
          <w:szCs w:val="24"/>
        </w:rPr>
        <w:t xml:space="preserve"> за воинский учет и бронирование ................................................................................................................................</w:t>
      </w:r>
    </w:p>
    <w:p w14:paraId="73BBCF50" w14:textId="77777777" w:rsidR="00F706D4" w:rsidRDefault="008047A3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14:paraId="070D2BD9" w14:textId="77777777" w:rsidR="00F706D4" w:rsidRDefault="00F706D4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57DA02" w14:textId="77777777" w:rsidR="00F706D4" w:rsidRDefault="008047A3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</w:rPr>
        <w:t>4. Дата и место регистрации (перерегистрации).........................................................................</w:t>
      </w:r>
    </w:p>
    <w:p w14:paraId="08533EB8" w14:textId="77777777" w:rsidR="00F706D4" w:rsidRDefault="008047A3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14:paraId="7C99D0F6" w14:textId="77777777" w:rsidR="00F706D4" w:rsidRDefault="00F706D4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F26F72" w14:textId="77777777" w:rsidR="00F706D4" w:rsidRDefault="008047A3">
      <w:pPr>
        <w:pStyle w:val="Standard"/>
        <w:spacing w:after="0" w:line="240" w:lineRule="auto"/>
        <w:ind w:right="-378"/>
      </w:pPr>
      <w:r>
        <w:rPr>
          <w:rFonts w:ascii="Times New Roman" w:hAnsi="Times New Roman"/>
          <w:sz w:val="24"/>
          <w:szCs w:val="24"/>
        </w:rPr>
        <w:t>5. Юридический адрес ..................................................................................................................</w:t>
      </w:r>
    </w:p>
    <w:p w14:paraId="76AA287A" w14:textId="77777777" w:rsidR="00F706D4" w:rsidRDefault="008047A3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</w:rPr>
        <w:t>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 …………………………….…...</w:t>
      </w:r>
    </w:p>
    <w:p w14:paraId="78DFB5C5" w14:textId="77777777" w:rsidR="00F706D4" w:rsidRDefault="00F706D4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4D44AC" w14:textId="77777777" w:rsidR="00F706D4" w:rsidRDefault="008047A3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</w:rPr>
        <w:t>6. Фактический адрес   ..................................................................................................................</w:t>
      </w:r>
    </w:p>
    <w:p w14:paraId="645048EF" w14:textId="77777777" w:rsidR="00F706D4" w:rsidRDefault="008047A3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</w:rPr>
        <w:t>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</w:p>
    <w:p w14:paraId="770AD97B" w14:textId="77777777" w:rsidR="00F706D4" w:rsidRDefault="00F706D4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4629A8" w14:textId="77777777" w:rsidR="00F706D4" w:rsidRDefault="008047A3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7. Почтовый адрес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7CB91A79" w14:textId="77777777" w:rsidR="00F706D4" w:rsidRDefault="008047A3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</w:p>
    <w:p w14:paraId="64398B51" w14:textId="77777777" w:rsidR="00F706D4" w:rsidRDefault="00F706D4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A289E8" w14:textId="77777777" w:rsidR="00F706D4" w:rsidRDefault="008047A3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</w:rPr>
        <w:t>8. Вышестоящая организация .....................................................................................................</w:t>
      </w:r>
    </w:p>
    <w:p w14:paraId="0C9136D7" w14:textId="77777777" w:rsidR="00F706D4" w:rsidRDefault="008047A3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14:paraId="39F19A5E" w14:textId="77777777" w:rsidR="00F706D4" w:rsidRDefault="00F706D4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BBCDD6" w14:textId="77777777" w:rsidR="00F706D4" w:rsidRDefault="008047A3">
      <w:pPr>
        <w:pStyle w:val="Standard"/>
        <w:spacing w:after="0" w:line="240" w:lineRule="auto"/>
      </w:pPr>
      <w:r>
        <w:t>9. Основные коды организации:</w:t>
      </w:r>
    </w:p>
    <w:tbl>
      <w:tblPr>
        <w:tblW w:w="911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3407"/>
        <w:gridCol w:w="1418"/>
        <w:gridCol w:w="2136"/>
      </w:tblGrid>
      <w:tr w:rsidR="00F706D4" w14:paraId="14C24B11" w14:textId="77777777">
        <w:tblPrEx>
          <w:tblCellMar>
            <w:top w:w="0" w:type="dxa"/>
            <w:bottom w:w="0" w:type="dxa"/>
          </w:tblCellMar>
        </w:tblPrEx>
        <w:tc>
          <w:tcPr>
            <w:tcW w:w="555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3B5F" w14:textId="77777777" w:rsidR="00F706D4" w:rsidRDefault="00F706D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680ED" w14:textId="77777777" w:rsidR="00F706D4" w:rsidRDefault="00F706D4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D06FF" w14:textId="77777777" w:rsidR="00F706D4" w:rsidRDefault="008047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Цифровое обозначение</w:t>
            </w:r>
          </w:p>
        </w:tc>
      </w:tr>
      <w:tr w:rsidR="00F706D4" w14:paraId="0FDC9C2A" w14:textId="77777777">
        <w:tblPrEx>
          <w:tblCellMar>
            <w:top w:w="0" w:type="dxa"/>
            <w:bottom w:w="0" w:type="dxa"/>
          </w:tblCellMar>
        </w:tblPrEx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68A43" w14:textId="77777777" w:rsidR="00F706D4" w:rsidRDefault="008047A3">
            <w:pPr>
              <w:pStyle w:val="Standard"/>
              <w:spacing w:after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Индивидуальный номер налогоплательщика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32A4B" w14:textId="77777777" w:rsidR="00F706D4" w:rsidRDefault="008047A3">
            <w:pPr>
              <w:pStyle w:val="Standard"/>
              <w:spacing w:after="0"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ИНН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A661F" w14:textId="77777777" w:rsidR="00F706D4" w:rsidRDefault="00F706D4">
            <w:pPr>
              <w:pStyle w:val="Standard"/>
              <w:snapToGrid w:val="0"/>
              <w:spacing w:after="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F706D4" w14:paraId="24B2102B" w14:textId="77777777">
        <w:tblPrEx>
          <w:tblCellMar>
            <w:top w:w="0" w:type="dxa"/>
            <w:bottom w:w="0" w:type="dxa"/>
          </w:tblCellMar>
        </w:tblPrEx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FB620" w14:textId="77777777" w:rsidR="00F706D4" w:rsidRDefault="008047A3">
            <w:pPr>
              <w:pStyle w:val="Standard"/>
              <w:spacing w:after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AAC4F" w14:textId="77777777" w:rsidR="00F706D4" w:rsidRDefault="008047A3">
            <w:pPr>
              <w:pStyle w:val="Standard"/>
              <w:spacing w:after="0"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ОГРН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145DE" w14:textId="77777777" w:rsidR="00F706D4" w:rsidRDefault="00F706D4">
            <w:pPr>
              <w:pStyle w:val="Standard"/>
              <w:snapToGrid w:val="0"/>
              <w:spacing w:after="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F706D4" w14:paraId="5A68B682" w14:textId="77777777">
        <w:tblPrEx>
          <w:tblCellMar>
            <w:top w:w="0" w:type="dxa"/>
            <w:bottom w:w="0" w:type="dxa"/>
          </w:tblCellMar>
        </w:tblPrEx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31624" w14:textId="77777777" w:rsidR="00F706D4" w:rsidRDefault="008047A3">
            <w:pPr>
              <w:pStyle w:val="Standard"/>
              <w:spacing w:after="0" w:line="276" w:lineRule="auto"/>
            </w:pPr>
            <w:r>
              <w:rPr>
                <w:rFonts w:ascii="Times New Roman" w:hAnsi="Times New Roman"/>
                <w:szCs w:val="24"/>
              </w:rPr>
              <w:t xml:space="preserve">Код </w:t>
            </w:r>
            <w:r>
              <w:rPr>
                <w:rFonts w:ascii="Times New Roman" w:hAnsi="Times New Roman"/>
                <w:szCs w:val="24"/>
              </w:rPr>
              <w:t>административно-территориального деления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538BA" w14:textId="77777777" w:rsidR="00F706D4" w:rsidRDefault="008047A3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hAnsi="Times New Roman"/>
                <w:szCs w:val="24"/>
              </w:rPr>
              <w:t>ОКАТО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DDC49" w14:textId="77777777" w:rsidR="00F706D4" w:rsidRDefault="00F706D4">
            <w:pPr>
              <w:pStyle w:val="Standard"/>
              <w:snapToGrid w:val="0"/>
              <w:spacing w:after="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F706D4" w14:paraId="2C7BD08A" w14:textId="7777777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E8FD6" w14:textId="77777777" w:rsidR="00F706D4" w:rsidRDefault="008047A3">
            <w:pPr>
              <w:pStyle w:val="Standard"/>
              <w:spacing w:after="0" w:line="276" w:lineRule="auto"/>
            </w:pPr>
            <w:r>
              <w:rPr>
                <w:rFonts w:ascii="Times New Roman" w:hAnsi="Times New Roman"/>
                <w:szCs w:val="24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0F32F" w14:textId="77777777" w:rsidR="00F706D4" w:rsidRDefault="008047A3">
            <w:pPr>
              <w:pStyle w:val="Standard"/>
              <w:spacing w:after="0"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ОКПО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E4863" w14:textId="77777777" w:rsidR="00F706D4" w:rsidRDefault="00F706D4">
            <w:pPr>
              <w:pStyle w:val="Standard"/>
              <w:snapToGrid w:val="0"/>
              <w:spacing w:after="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F706D4" w14:paraId="34B2166C" w14:textId="77777777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BF80E" w14:textId="77777777" w:rsidR="00F706D4" w:rsidRDefault="008047A3">
            <w:pPr>
              <w:pStyle w:val="Standard"/>
              <w:spacing w:after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Организационно-правовая форма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67F438" w14:textId="77777777" w:rsidR="00F706D4" w:rsidRDefault="008047A3">
            <w:pPr>
              <w:pStyle w:val="Standard"/>
              <w:spacing w:after="0"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</w:t>
            </w:r>
          </w:p>
          <w:p w14:paraId="3C10FEF5" w14:textId="77777777" w:rsidR="00F706D4" w:rsidRDefault="008047A3">
            <w:pPr>
              <w:pStyle w:val="Standard"/>
              <w:spacing w:after="0"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(текстовая расшифровка)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1C528" w14:textId="77777777" w:rsidR="00F706D4" w:rsidRDefault="008047A3">
            <w:pPr>
              <w:pStyle w:val="Standard"/>
              <w:spacing w:after="0"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ОКОПФ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58CAA" w14:textId="77777777" w:rsidR="00F706D4" w:rsidRDefault="00F706D4">
            <w:pPr>
              <w:pStyle w:val="Standard"/>
              <w:snapToGrid w:val="0"/>
              <w:spacing w:after="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F706D4" w14:paraId="3326CA4A" w14:textId="77777777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2FDB5" w14:textId="77777777" w:rsidR="00F706D4" w:rsidRDefault="008047A3">
            <w:pPr>
              <w:pStyle w:val="Standard"/>
              <w:spacing w:after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Форма собственности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9BE5BE" w14:textId="77777777" w:rsidR="00F706D4" w:rsidRDefault="008047A3">
            <w:pPr>
              <w:pStyle w:val="Standard"/>
              <w:spacing w:after="0"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</w:t>
            </w:r>
          </w:p>
          <w:p w14:paraId="25C96D76" w14:textId="77777777" w:rsidR="00F706D4" w:rsidRDefault="008047A3">
            <w:pPr>
              <w:pStyle w:val="Standard"/>
              <w:spacing w:after="0"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(текстовая расшифровка)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90DA0" w14:textId="77777777" w:rsidR="00F706D4" w:rsidRDefault="008047A3">
            <w:pPr>
              <w:pStyle w:val="Standard"/>
              <w:spacing w:after="0"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ОКФС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C9116" w14:textId="77777777" w:rsidR="00F706D4" w:rsidRDefault="00F706D4">
            <w:pPr>
              <w:pStyle w:val="Standard"/>
              <w:snapToGrid w:val="0"/>
              <w:spacing w:after="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F706D4" w14:paraId="2EA82D62" w14:textId="77777777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B55CB" w14:textId="77777777" w:rsidR="00F706D4" w:rsidRDefault="008047A3">
            <w:pPr>
              <w:pStyle w:val="Standard"/>
              <w:spacing w:after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Основной код ОКВЭД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872F95" w14:textId="77777777" w:rsidR="00F706D4" w:rsidRDefault="008047A3">
            <w:pPr>
              <w:pStyle w:val="Standard"/>
              <w:spacing w:after="0"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</w:t>
            </w:r>
          </w:p>
          <w:p w14:paraId="74390AB8" w14:textId="77777777" w:rsidR="00F706D4" w:rsidRDefault="008047A3">
            <w:pPr>
              <w:pStyle w:val="Standard"/>
              <w:spacing w:after="0"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(текстовая расшифровка)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D1966" w14:textId="77777777" w:rsidR="00F706D4" w:rsidRDefault="008047A3">
            <w:pPr>
              <w:pStyle w:val="Standard"/>
              <w:spacing w:after="0"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ОКВЭД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42EE7" w14:textId="77777777" w:rsidR="00F706D4" w:rsidRDefault="00F706D4">
            <w:pPr>
              <w:pStyle w:val="Standard"/>
              <w:snapToGrid w:val="0"/>
              <w:spacing w:after="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F706D4" w14:paraId="0A26833D" w14:textId="77777777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1DDCD" w14:textId="77777777" w:rsidR="00F706D4" w:rsidRDefault="008047A3">
            <w:pPr>
              <w:pStyle w:val="Standard"/>
              <w:spacing w:after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Неосновные коды ОКВЭД</w:t>
            </w:r>
          </w:p>
          <w:p w14:paraId="6806A2BD" w14:textId="77777777" w:rsidR="00F706D4" w:rsidRDefault="008047A3">
            <w:pPr>
              <w:pStyle w:val="Standard"/>
              <w:spacing w:after="0" w:line="276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(цифровое обозначение)</w:t>
            </w:r>
          </w:p>
        </w:tc>
        <w:tc>
          <w:tcPr>
            <w:tcW w:w="6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E1F60" w14:textId="77777777" w:rsidR="00F706D4" w:rsidRDefault="00F706D4">
            <w:pPr>
              <w:pStyle w:val="Standard"/>
              <w:snapToGrid w:val="0"/>
              <w:spacing w:after="0" w:line="276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02857B14" w14:textId="77777777" w:rsidR="00F706D4" w:rsidRDefault="00F706D4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CF5F6B" w14:textId="77777777" w:rsidR="00F706D4" w:rsidRDefault="00F706D4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8C6BB6" w14:textId="77777777" w:rsidR="00F706D4" w:rsidRDefault="00F706D4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0CD573" w14:textId="77777777" w:rsidR="00F706D4" w:rsidRDefault="008047A3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(оборотная сторона)</w:t>
      </w:r>
    </w:p>
    <w:p w14:paraId="1C655653" w14:textId="77777777" w:rsidR="00F706D4" w:rsidRDefault="00F706D4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AD74CF" w14:textId="77777777" w:rsidR="00F706D4" w:rsidRDefault="00F706D4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670E0D" w14:textId="77777777" w:rsidR="00F706D4" w:rsidRDefault="008047A3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10. Сведения о работающих:</w:t>
      </w:r>
    </w:p>
    <w:p w14:paraId="4792F572" w14:textId="77777777" w:rsidR="00F706D4" w:rsidRDefault="008047A3">
      <w:pPr>
        <w:pStyle w:val="Standard"/>
        <w:spacing w:after="0" w:line="240" w:lineRule="auto"/>
        <w:ind w:left="426"/>
      </w:pPr>
      <w:r>
        <w:rPr>
          <w:rFonts w:ascii="Times New Roman" w:hAnsi="Times New Roman"/>
          <w:sz w:val="24"/>
          <w:szCs w:val="24"/>
        </w:rPr>
        <w:t>всего работающих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</w:t>
      </w:r>
    </w:p>
    <w:p w14:paraId="6BDEDF78" w14:textId="77777777" w:rsidR="00F706D4" w:rsidRDefault="008047A3">
      <w:pPr>
        <w:pStyle w:val="Standard"/>
        <w:spacing w:after="0" w:line="240" w:lineRule="auto"/>
        <w:ind w:left="426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из них:</w:t>
      </w:r>
    </w:p>
    <w:p w14:paraId="602FDC41" w14:textId="77777777" w:rsidR="00F706D4" w:rsidRDefault="00F706D4">
      <w:pPr>
        <w:pStyle w:val="Standard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2721858D" w14:textId="77777777" w:rsidR="00F706D4" w:rsidRDefault="008047A3">
      <w:pPr>
        <w:pStyle w:val="Standard"/>
        <w:spacing w:after="0" w:line="240" w:lineRule="auto"/>
        <w:ind w:left="851"/>
      </w:pPr>
      <w:r>
        <w:rPr>
          <w:rFonts w:ascii="Times New Roman" w:hAnsi="Times New Roman"/>
          <w:sz w:val="24"/>
          <w:szCs w:val="24"/>
        </w:rPr>
        <w:t>10.1. Граждан, пребывающих в запасе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</w:t>
      </w:r>
    </w:p>
    <w:p w14:paraId="4C0D4731" w14:textId="77777777" w:rsidR="00F706D4" w:rsidRDefault="008047A3">
      <w:pPr>
        <w:pStyle w:val="Standard"/>
        <w:spacing w:after="0" w:line="240" w:lineRule="auto"/>
        <w:ind w:left="851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из них:</w:t>
      </w:r>
    </w:p>
    <w:p w14:paraId="3470FBE4" w14:textId="77777777" w:rsidR="00F706D4" w:rsidRDefault="008047A3">
      <w:pPr>
        <w:pStyle w:val="Standard"/>
        <w:spacing w:after="0" w:line="240" w:lineRule="auto"/>
        <w:ind w:left="1134"/>
      </w:pPr>
      <w:r>
        <w:rPr>
          <w:rFonts w:ascii="Times New Roman" w:hAnsi="Times New Roman"/>
          <w:sz w:val="24"/>
          <w:szCs w:val="24"/>
        </w:rPr>
        <w:t>а) офицеров и генералов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</w:t>
      </w:r>
    </w:p>
    <w:p w14:paraId="6D7C328A" w14:textId="77777777" w:rsidR="00F706D4" w:rsidRDefault="008047A3">
      <w:pPr>
        <w:pStyle w:val="Standard"/>
        <w:spacing w:after="0" w:line="240" w:lineRule="auto"/>
        <w:ind w:left="1134"/>
      </w:pPr>
      <w:r>
        <w:rPr>
          <w:rFonts w:ascii="Times New Roman" w:hAnsi="Times New Roman"/>
          <w:sz w:val="24"/>
          <w:szCs w:val="24"/>
        </w:rPr>
        <w:t>б) прапорщиков, мичманов,</w:t>
      </w:r>
    </w:p>
    <w:p w14:paraId="50ABDABB" w14:textId="77777777" w:rsidR="00F706D4" w:rsidRDefault="008047A3">
      <w:pPr>
        <w:pStyle w:val="Standard"/>
        <w:spacing w:after="0" w:line="240" w:lineRule="auto"/>
        <w:ind w:left="1134"/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сержантов и старшин, солдат и матросов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</w:t>
      </w:r>
    </w:p>
    <w:p w14:paraId="6BF328D9" w14:textId="77777777" w:rsidR="00F706D4" w:rsidRDefault="008047A3">
      <w:pPr>
        <w:pStyle w:val="Standard"/>
        <w:spacing w:after="0" w:line="240" w:lineRule="auto"/>
        <w:ind w:left="1134"/>
      </w:pPr>
      <w:r>
        <w:rPr>
          <w:rFonts w:ascii="Times New Roman" w:hAnsi="Times New Roman"/>
          <w:sz w:val="24"/>
          <w:szCs w:val="24"/>
        </w:rPr>
        <w:t xml:space="preserve">в) в том числе ограниченно </w:t>
      </w:r>
      <w:proofErr w:type="gramStart"/>
      <w:r>
        <w:rPr>
          <w:rFonts w:ascii="Times New Roman" w:hAnsi="Times New Roman"/>
          <w:sz w:val="24"/>
          <w:szCs w:val="24"/>
        </w:rPr>
        <w:t>годных  к</w:t>
      </w:r>
      <w:proofErr w:type="gramEnd"/>
      <w:r>
        <w:rPr>
          <w:rFonts w:ascii="Times New Roman" w:hAnsi="Times New Roman"/>
          <w:sz w:val="24"/>
          <w:szCs w:val="24"/>
        </w:rPr>
        <w:t xml:space="preserve"> военной службе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</w:t>
      </w:r>
    </w:p>
    <w:p w14:paraId="6A7302C4" w14:textId="77777777" w:rsidR="00F706D4" w:rsidRDefault="008047A3">
      <w:pPr>
        <w:pStyle w:val="Standard"/>
        <w:spacing w:after="0" w:line="240" w:lineRule="auto"/>
        <w:ind w:left="851"/>
      </w:pPr>
      <w:r>
        <w:rPr>
          <w:rFonts w:ascii="Times New Roman" w:hAnsi="Times New Roman"/>
          <w:sz w:val="24"/>
          <w:szCs w:val="24"/>
        </w:rPr>
        <w:t>10.2. Забронировано граждан, пребывающих в запасе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</w:t>
      </w:r>
    </w:p>
    <w:p w14:paraId="593E15CF" w14:textId="77777777" w:rsidR="00F706D4" w:rsidRDefault="008047A3">
      <w:pPr>
        <w:pStyle w:val="Standard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10.3. Граждан, пребывающих в запасе,</w:t>
      </w:r>
    </w:p>
    <w:p w14:paraId="3DD782A9" w14:textId="77777777" w:rsidR="00F706D4" w:rsidRDefault="008047A3">
      <w:pPr>
        <w:pStyle w:val="Standard"/>
        <w:spacing w:after="0" w:line="240" w:lineRule="auto"/>
        <w:ind w:left="851"/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имеющих мобилизационные предписания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</w:t>
      </w:r>
    </w:p>
    <w:p w14:paraId="0FBC6CC8" w14:textId="77777777" w:rsidR="00F706D4" w:rsidRDefault="008047A3">
      <w:pPr>
        <w:pStyle w:val="Standard"/>
        <w:spacing w:after="0" w:line="240" w:lineRule="auto"/>
        <w:ind w:left="851"/>
      </w:pPr>
      <w:r>
        <w:rPr>
          <w:rFonts w:ascii="Times New Roman" w:hAnsi="Times New Roman"/>
          <w:sz w:val="24"/>
          <w:szCs w:val="24"/>
        </w:rPr>
        <w:t>10.4. Гражд</w:t>
      </w:r>
      <w:r>
        <w:rPr>
          <w:rFonts w:ascii="Times New Roman" w:hAnsi="Times New Roman"/>
          <w:sz w:val="24"/>
          <w:szCs w:val="24"/>
        </w:rPr>
        <w:t>ан, подлежащих призыву на военную службу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</w:t>
      </w:r>
    </w:p>
    <w:p w14:paraId="4AA5F0E6" w14:textId="77777777" w:rsidR="00F706D4" w:rsidRDefault="008047A3">
      <w:pPr>
        <w:pStyle w:val="Standard"/>
        <w:spacing w:after="0" w:line="240" w:lineRule="auto"/>
        <w:ind w:left="851"/>
      </w:pPr>
      <w:r>
        <w:rPr>
          <w:rFonts w:ascii="Times New Roman" w:hAnsi="Times New Roman"/>
          <w:sz w:val="24"/>
          <w:szCs w:val="24"/>
        </w:rPr>
        <w:t xml:space="preserve">10.5. Незабронированных граждан, пребывающих в запасе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</w:t>
      </w:r>
    </w:p>
    <w:p w14:paraId="5B1782E4" w14:textId="77777777" w:rsidR="00F706D4" w:rsidRDefault="008047A3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</w:rPr>
        <w:t>11. Ведет ли организация бронирование (да, нет)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</w:t>
      </w:r>
    </w:p>
    <w:p w14:paraId="30054EC7" w14:textId="77777777" w:rsidR="00F706D4" w:rsidRDefault="008047A3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</w:rPr>
        <w:t>12. Коды вида экономической деятельности и должности 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14:paraId="56ABFBFD" w14:textId="77777777" w:rsidR="00F706D4" w:rsidRDefault="008047A3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из Перечня должностей и профессий, по которым </w:t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14:paraId="1EEEEEA1" w14:textId="77777777" w:rsidR="00F706D4" w:rsidRDefault="008047A3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бронируются граждане, пребывающие в запасе _________________________________</w:t>
      </w:r>
    </w:p>
    <w:p w14:paraId="4F456889" w14:textId="77777777" w:rsidR="00F706D4" w:rsidRDefault="008047A3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13. В сфере ведения какого органа государственной власти находится </w:t>
      </w:r>
      <w:r>
        <w:rPr>
          <w:rFonts w:ascii="Times New Roman" w:hAnsi="Times New Roman"/>
          <w:sz w:val="24"/>
          <w:szCs w:val="24"/>
        </w:rPr>
        <w:tab/>
        <w:t>____</w:t>
      </w:r>
      <w:r>
        <w:rPr>
          <w:rFonts w:ascii="Times New Roman" w:hAnsi="Times New Roman"/>
          <w:sz w:val="24"/>
          <w:szCs w:val="24"/>
        </w:rPr>
        <w:t>_________</w:t>
      </w:r>
    </w:p>
    <w:p w14:paraId="34C825A3" w14:textId="77777777" w:rsidR="00F706D4" w:rsidRDefault="008047A3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Входит в орган управления государственной власти,</w:t>
      </w:r>
    </w:p>
    <w:p w14:paraId="7D58BE32" w14:textId="77777777" w:rsidR="00F706D4" w:rsidRDefault="008047A3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орган местного самоуправления (да, нет)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</w:t>
      </w:r>
    </w:p>
    <w:p w14:paraId="50857827" w14:textId="77777777" w:rsidR="00F706D4" w:rsidRDefault="008047A3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Дополнительная информация:</w:t>
      </w:r>
    </w:p>
    <w:p w14:paraId="2B5F50E7" w14:textId="77777777" w:rsidR="00F706D4" w:rsidRDefault="00F706D4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AF7481" w14:textId="77777777" w:rsidR="00F706D4" w:rsidRDefault="00F706D4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3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417"/>
        <w:gridCol w:w="992"/>
        <w:gridCol w:w="1560"/>
        <w:gridCol w:w="3695"/>
      </w:tblGrid>
      <w:tr w:rsidR="00F706D4" w14:paraId="567B748B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53063" w14:textId="77777777" w:rsidR="00F706D4" w:rsidRDefault="008047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E104B" w14:textId="77777777" w:rsidR="00F706D4" w:rsidRDefault="008047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работающих</w:t>
            </w:r>
          </w:p>
        </w:tc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40548" w14:textId="77777777" w:rsidR="00F706D4" w:rsidRDefault="008047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Пребывающих в запасе</w:t>
            </w:r>
          </w:p>
        </w:tc>
      </w:tr>
      <w:tr w:rsidR="00F706D4" w14:paraId="297EF7A4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2ED15" w14:textId="77777777" w:rsidR="00F706D4" w:rsidRDefault="00F706D4">
            <w:pPr>
              <w:rPr>
                <w:rFonts w:hint="eastAsi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E30BF" w14:textId="77777777" w:rsidR="00F706D4" w:rsidRDefault="00F706D4">
            <w:pPr>
              <w:rPr>
                <w:rFonts w:hint="eastAsi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0DB5D" w14:textId="77777777" w:rsidR="00F706D4" w:rsidRDefault="008047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C5FAB" w14:textId="77777777" w:rsidR="00F706D4" w:rsidRDefault="008047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</w:tr>
      <w:tr w:rsidR="00F706D4" w14:paraId="37CE5161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F243A" w14:textId="77777777" w:rsidR="00F706D4" w:rsidRDefault="00F706D4">
            <w:pPr>
              <w:rPr>
                <w:rFonts w:hint="eastAsi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D69CA" w14:textId="77777777" w:rsidR="00F706D4" w:rsidRDefault="00F706D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01E01" w14:textId="77777777" w:rsidR="00F706D4" w:rsidRDefault="00F706D4"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C1255" w14:textId="77777777" w:rsidR="00F706D4" w:rsidRDefault="008047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офицеров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83E63" w14:textId="77777777" w:rsidR="00F706D4" w:rsidRDefault="008047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прапорщиков, мичманов, сержантов, старшин, солдат и матросов</w:t>
            </w:r>
          </w:p>
        </w:tc>
      </w:tr>
      <w:tr w:rsidR="00F706D4" w14:paraId="53C1D05B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4C1EC" w14:textId="77777777" w:rsidR="00F706D4" w:rsidRDefault="008047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01962" w14:textId="77777777" w:rsidR="00F706D4" w:rsidRDefault="008047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A833E" w14:textId="77777777" w:rsidR="00F706D4" w:rsidRDefault="008047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9C12C" w14:textId="77777777" w:rsidR="00F706D4" w:rsidRDefault="008047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47678" w14:textId="77777777" w:rsidR="00F706D4" w:rsidRDefault="008047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06D4" w14:paraId="342926A7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0927" w14:textId="77777777" w:rsidR="00F706D4" w:rsidRDefault="008047A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EBB1" w14:textId="77777777" w:rsidR="00F706D4" w:rsidRDefault="00F706D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CCED" w14:textId="77777777" w:rsidR="00F706D4" w:rsidRDefault="00F706D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A8206" w14:textId="77777777" w:rsidR="00F706D4" w:rsidRDefault="00F706D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2FE4" w14:textId="77777777" w:rsidR="00F706D4" w:rsidRDefault="00F706D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6D4" w14:paraId="2784A9BF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CB301" w14:textId="77777777" w:rsidR="00F706D4" w:rsidRDefault="008047A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BFB24" w14:textId="77777777" w:rsidR="00F706D4" w:rsidRDefault="00F706D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E5C61" w14:textId="77777777" w:rsidR="00F706D4" w:rsidRDefault="00F706D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B004E" w14:textId="77777777" w:rsidR="00F706D4" w:rsidRDefault="00F706D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8EF8" w14:textId="77777777" w:rsidR="00F706D4" w:rsidRDefault="00F706D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6D4" w14:paraId="34EA26FD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0BC5C" w14:textId="77777777" w:rsidR="00F706D4" w:rsidRDefault="008047A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Служащие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6E333" w14:textId="77777777" w:rsidR="00F706D4" w:rsidRDefault="00F706D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6E3D5" w14:textId="77777777" w:rsidR="00F706D4" w:rsidRDefault="00F706D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F4715" w14:textId="77777777" w:rsidR="00F706D4" w:rsidRDefault="00F706D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6CF43" w14:textId="77777777" w:rsidR="00F706D4" w:rsidRDefault="00F706D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6D4" w14:paraId="2E850C54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9619" w14:textId="77777777" w:rsidR="00F706D4" w:rsidRDefault="008047A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8FCEC" w14:textId="77777777" w:rsidR="00F706D4" w:rsidRDefault="00F706D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BBA48" w14:textId="77777777" w:rsidR="00F706D4" w:rsidRDefault="00F706D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401C" w14:textId="77777777" w:rsidR="00F706D4" w:rsidRDefault="00F706D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57D9" w14:textId="77777777" w:rsidR="00F706D4" w:rsidRDefault="00F706D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6D4" w14:paraId="2D7C7A65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6CCF4" w14:textId="77777777" w:rsidR="00F706D4" w:rsidRDefault="008047A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8FB1" w14:textId="77777777" w:rsidR="00F706D4" w:rsidRDefault="00F706D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27E73" w14:textId="77777777" w:rsidR="00F706D4" w:rsidRDefault="00F706D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9D313" w14:textId="77777777" w:rsidR="00F706D4" w:rsidRDefault="00F706D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5CD0" w14:textId="77777777" w:rsidR="00F706D4" w:rsidRDefault="00F706D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703E93" w14:textId="77777777" w:rsidR="00F706D4" w:rsidRDefault="00F706D4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1D44A0" w14:textId="77777777" w:rsidR="00F706D4" w:rsidRDefault="008047A3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адрес электронной почты </w:t>
      </w:r>
      <w:proofErr w:type="gramStart"/>
      <w:r>
        <w:rPr>
          <w:rFonts w:ascii="Times New Roman" w:hAnsi="Times New Roman"/>
          <w:sz w:val="24"/>
          <w:szCs w:val="24"/>
        </w:rPr>
        <w:t>организации 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49DE82F2" w14:textId="77777777" w:rsidR="00F706D4" w:rsidRDefault="00F706D4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8524910" w14:textId="77777777" w:rsidR="00F706D4" w:rsidRDefault="00F706D4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7C9F223" w14:textId="77777777" w:rsidR="00F706D4" w:rsidRDefault="008047A3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   __________________   ________________________</w:t>
      </w:r>
    </w:p>
    <w:p w14:paraId="695ADDFD" w14:textId="77777777" w:rsidR="00F706D4" w:rsidRDefault="008047A3">
      <w:pPr>
        <w:pStyle w:val="Standard"/>
        <w:spacing w:after="0" w:line="240" w:lineRule="auto"/>
        <w:ind w:firstLine="142"/>
      </w:pPr>
      <w:r>
        <w:rPr>
          <w:rFonts w:ascii="Times New Roman" w:eastAsia="Times New Roman" w:hAnsi="Times New Roman"/>
          <w:sz w:val="20"/>
          <w:szCs w:val="24"/>
        </w:rPr>
        <w:t xml:space="preserve">                 </w:t>
      </w:r>
      <w:r>
        <w:rPr>
          <w:rFonts w:ascii="Times New Roman" w:hAnsi="Times New Roman"/>
          <w:sz w:val="20"/>
          <w:szCs w:val="24"/>
        </w:rPr>
        <w:t xml:space="preserve">(руководитель </w:t>
      </w:r>
      <w:proofErr w:type="gramStart"/>
      <w:r>
        <w:rPr>
          <w:rFonts w:ascii="Times New Roman" w:hAnsi="Times New Roman"/>
          <w:sz w:val="20"/>
          <w:szCs w:val="24"/>
        </w:rPr>
        <w:t xml:space="preserve">организации)   </w:t>
      </w:r>
      <w:proofErr w:type="gramEnd"/>
      <w:r>
        <w:rPr>
          <w:rFonts w:ascii="Times New Roman" w:hAnsi="Times New Roman"/>
          <w:sz w:val="20"/>
          <w:szCs w:val="24"/>
        </w:rPr>
        <w:t xml:space="preserve">                   (подпись)                          (инициалы, фамилия)</w:t>
      </w:r>
    </w:p>
    <w:p w14:paraId="5E03125E" w14:textId="77777777" w:rsidR="00F706D4" w:rsidRDefault="00F706D4">
      <w:pPr>
        <w:pStyle w:val="Standard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14:paraId="36E489B9" w14:textId="77777777" w:rsidR="00F706D4" w:rsidRDefault="008047A3">
      <w:pPr>
        <w:pStyle w:val="Standard"/>
        <w:spacing w:after="0" w:line="240" w:lineRule="auto"/>
        <w:ind w:firstLine="2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14:paraId="7884556C" w14:textId="77777777" w:rsidR="00F706D4" w:rsidRDefault="00F706D4">
      <w:pPr>
        <w:pStyle w:val="Standard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14:paraId="07CDFA90" w14:textId="77777777" w:rsidR="00F706D4" w:rsidRDefault="008047A3">
      <w:pPr>
        <w:pStyle w:val="Standard"/>
        <w:spacing w:after="0" w:line="240" w:lineRule="auto"/>
        <w:ind w:firstLine="142"/>
      </w:pPr>
      <w:proofErr w:type="gramStart"/>
      <w:r>
        <w:rPr>
          <w:rFonts w:ascii="Times New Roman" w:hAnsi="Times New Roman"/>
          <w:sz w:val="24"/>
          <w:szCs w:val="24"/>
        </w:rPr>
        <w:t>« _</w:t>
      </w:r>
      <w:proofErr w:type="gramEnd"/>
      <w:r>
        <w:rPr>
          <w:rFonts w:ascii="Times New Roman" w:hAnsi="Times New Roman"/>
          <w:sz w:val="24"/>
          <w:szCs w:val="24"/>
        </w:rPr>
        <w:t>__ »   __________________ 20       г.</w:t>
      </w:r>
    </w:p>
    <w:p w14:paraId="04121034" w14:textId="77777777" w:rsidR="00F706D4" w:rsidRDefault="00F706D4">
      <w:pPr>
        <w:pStyle w:val="Standard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14:paraId="44043C9C" w14:textId="77777777" w:rsidR="00F706D4" w:rsidRDefault="008047A3">
      <w:pPr>
        <w:pStyle w:val="Standard"/>
        <w:spacing w:after="0" w:line="240" w:lineRule="auto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 </w:t>
      </w:r>
    </w:p>
    <w:p w14:paraId="7195FC78" w14:textId="77777777" w:rsidR="00F706D4" w:rsidRDefault="008047A3">
      <w:pPr>
        <w:pStyle w:val="Standard"/>
        <w:spacing w:after="0" w:line="240" w:lineRule="auto"/>
      </w:pPr>
      <w:r>
        <w:rPr>
          <w:rFonts w:ascii="Times New Roman" w:eastAsia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Отметка о снятии с учета (ликвидации </w:t>
      </w:r>
      <w:proofErr w:type="gramStart"/>
      <w:r>
        <w:rPr>
          <w:rFonts w:ascii="Times New Roman" w:hAnsi="Times New Roman"/>
          <w:b/>
          <w:szCs w:val="24"/>
        </w:rPr>
        <w:t>организации)_</w:t>
      </w:r>
      <w:proofErr w:type="gramEnd"/>
      <w:r>
        <w:rPr>
          <w:rFonts w:ascii="Times New Roman" w:hAnsi="Times New Roman"/>
          <w:b/>
          <w:szCs w:val="24"/>
        </w:rPr>
        <w:t>__________________________________</w:t>
      </w:r>
    </w:p>
    <w:p w14:paraId="22037298" w14:textId="77777777" w:rsidR="00F706D4" w:rsidRDefault="008047A3">
      <w:pPr>
        <w:pStyle w:val="Standard"/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____________________________________________________________________________________</w:t>
      </w:r>
    </w:p>
    <w:p w14:paraId="794FF361" w14:textId="77777777" w:rsidR="00F706D4" w:rsidRDefault="008047A3">
      <w:pPr>
        <w:pStyle w:val="Standard"/>
        <w:spacing w:after="0" w:line="240" w:lineRule="auto"/>
      </w:pPr>
      <w:r>
        <w:rPr>
          <w:rFonts w:ascii="Times New Roman" w:eastAsia="Times New Roman" w:hAnsi="Times New Roman"/>
          <w:b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Cs w:val="24"/>
        </w:rPr>
        <w:t>(заполняется в районной коми</w:t>
      </w:r>
      <w:r>
        <w:rPr>
          <w:rFonts w:ascii="Times New Roman" w:hAnsi="Times New Roman"/>
          <w:b/>
          <w:szCs w:val="24"/>
        </w:rPr>
        <w:t>ссии)</w:t>
      </w:r>
    </w:p>
    <w:sectPr w:rsidR="00F706D4">
      <w:pgSz w:w="11906" w:h="16838"/>
      <w:pgMar w:top="709" w:right="850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BB514" w14:textId="77777777" w:rsidR="008047A3" w:rsidRDefault="008047A3">
      <w:pPr>
        <w:rPr>
          <w:rFonts w:hint="eastAsia"/>
        </w:rPr>
      </w:pPr>
      <w:r>
        <w:separator/>
      </w:r>
    </w:p>
  </w:endnote>
  <w:endnote w:type="continuationSeparator" w:id="0">
    <w:p w14:paraId="59C4CF6C" w14:textId="77777777" w:rsidR="008047A3" w:rsidRDefault="008047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F00DD" w14:textId="77777777" w:rsidR="008047A3" w:rsidRDefault="008047A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5531A16" w14:textId="77777777" w:rsidR="008047A3" w:rsidRDefault="008047A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706D4"/>
    <w:rsid w:val="003D5C22"/>
    <w:rsid w:val="008047A3"/>
    <w:rsid w:val="00F7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925E"/>
  <w15:docId w15:val="{40F8C083-8122-4CFD-8123-2A8CEE22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Киричек Екатерина</cp:lastModifiedBy>
  <cp:revision>2</cp:revision>
  <dcterms:created xsi:type="dcterms:W3CDTF">2024-03-05T09:38:00Z</dcterms:created>
  <dcterms:modified xsi:type="dcterms:W3CDTF">2024-03-05T09:38:00Z</dcterms:modified>
</cp:coreProperties>
</file>